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3" w:rsidRDefault="002C7803" w:rsidP="00766352">
      <w:pPr>
        <w:pStyle w:val="Kopfzeile"/>
        <w:tabs>
          <w:tab w:val="clear" w:pos="4536"/>
          <w:tab w:val="clear" w:pos="9072"/>
        </w:tabs>
        <w:rPr>
          <w:rFonts w:ascii="Futura Bk BT" w:hAnsi="Futura Bk BT"/>
          <w:b/>
          <w:sz w:val="10"/>
          <w:szCs w:val="10"/>
        </w:rPr>
      </w:pPr>
    </w:p>
    <w:p w:rsidR="00FB6F7C" w:rsidRDefault="00FB6F7C" w:rsidP="00766352">
      <w:pPr>
        <w:pStyle w:val="Kopfzeile"/>
        <w:tabs>
          <w:tab w:val="clear" w:pos="4536"/>
          <w:tab w:val="clear" w:pos="9072"/>
        </w:tabs>
        <w:rPr>
          <w:rFonts w:ascii="Futura Bk BT" w:hAnsi="Futura Bk BT"/>
          <w:b/>
          <w:sz w:val="10"/>
          <w:szCs w:val="10"/>
        </w:rPr>
      </w:pPr>
    </w:p>
    <w:p w:rsidR="00FB6F7C" w:rsidRPr="00766352" w:rsidRDefault="00FB6F7C" w:rsidP="00766352">
      <w:pPr>
        <w:pStyle w:val="Kopfzeile"/>
        <w:tabs>
          <w:tab w:val="clear" w:pos="4536"/>
          <w:tab w:val="clear" w:pos="9072"/>
        </w:tabs>
        <w:rPr>
          <w:rFonts w:ascii="Futura Bk BT" w:hAnsi="Futura Bk BT"/>
          <w:b/>
          <w:sz w:val="10"/>
          <w:szCs w:val="10"/>
        </w:rPr>
      </w:pPr>
    </w:p>
    <w:tbl>
      <w:tblPr>
        <w:tblStyle w:val="Tabellenraster"/>
        <w:tblW w:w="0" w:type="auto"/>
        <w:jc w:val="center"/>
        <w:tblInd w:w="-29" w:type="dxa"/>
        <w:shd w:val="pct10" w:color="auto" w:fill="auto"/>
        <w:tblLook w:val="04A0" w:firstRow="1" w:lastRow="0" w:firstColumn="1" w:lastColumn="0" w:noHBand="0" w:noVBand="1"/>
      </w:tblPr>
      <w:tblGrid>
        <w:gridCol w:w="9021"/>
      </w:tblGrid>
      <w:tr w:rsidR="00256DB3" w:rsidTr="00EB2F15">
        <w:trPr>
          <w:jc w:val="center"/>
        </w:trPr>
        <w:tc>
          <w:tcPr>
            <w:tcW w:w="9021" w:type="dxa"/>
            <w:shd w:val="pct10" w:color="auto" w:fill="auto"/>
          </w:tcPr>
          <w:p w:rsidR="00766352" w:rsidRDefault="00154903" w:rsidP="0076635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>Daten des Fahrzeuges</w:t>
            </w:r>
          </w:p>
        </w:tc>
      </w:tr>
    </w:tbl>
    <w:p w:rsidR="00154903" w:rsidRDefault="00154903" w:rsidP="001B5D7C">
      <w:pPr>
        <w:pStyle w:val="Kopfzeile"/>
        <w:tabs>
          <w:tab w:val="clear" w:pos="4536"/>
          <w:tab w:val="clear" w:pos="9072"/>
        </w:tabs>
        <w:rPr>
          <w:rFonts w:ascii="Futura Bk BT" w:hAnsi="Futura Bk BT"/>
          <w:b/>
          <w:sz w:val="10"/>
          <w:szCs w:val="10"/>
        </w:rPr>
      </w:pPr>
    </w:p>
    <w:tbl>
      <w:tblPr>
        <w:tblW w:w="9074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2263"/>
        <w:gridCol w:w="160"/>
        <w:gridCol w:w="4097"/>
      </w:tblGrid>
      <w:tr w:rsidR="002D6568" w:rsidTr="00195975">
        <w:trPr>
          <w:trHeight w:val="396"/>
        </w:trPr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568" w:rsidRDefault="002D6568" w:rsidP="00A91B33">
            <w:pPr>
              <w:pStyle w:val="Kopfzeile"/>
              <w:ind w:left="2"/>
              <w:jc w:val="right"/>
              <w:rPr>
                <w:rFonts w:ascii="Futura Bk BT" w:hAnsi="Futura Bk BT"/>
                <w:b/>
                <w:sz w:val="10"/>
                <w:szCs w:val="10"/>
              </w:rPr>
            </w:pPr>
            <w:r w:rsidRPr="00A91B33">
              <w:rPr>
                <w:rFonts w:ascii="Futura Bk BT" w:hAnsi="Futura Bk BT"/>
                <w:b/>
              </w:rPr>
              <w:t>amtliches Kennzeichen</w:t>
            </w:r>
          </w:p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:rsidR="002D6568" w:rsidRPr="00A91B33" w:rsidRDefault="002D6568" w:rsidP="00A91B33">
            <w:pPr>
              <w:pStyle w:val="Kopfzeile"/>
              <w:rPr>
                <w:rFonts w:ascii="Futura Bk BT" w:hAnsi="Futura Bk BT"/>
                <w:b/>
                <w:sz w:val="28"/>
                <w:szCs w:val="28"/>
              </w:rPr>
            </w:pPr>
            <w:r>
              <w:rPr>
                <w:rFonts w:ascii="Futura Bk BT" w:hAnsi="Futura Bk BT"/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0" w:name="Text24"/>
            <w:r>
              <w:rPr>
                <w:rFonts w:ascii="Futura Bk BT" w:hAnsi="Futura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Futura Bk BT" w:hAnsi="Futura Bk BT"/>
                <w:b/>
                <w:sz w:val="28"/>
                <w:szCs w:val="28"/>
              </w:rPr>
            </w:r>
            <w:r>
              <w:rPr>
                <w:rFonts w:ascii="Futura Bk BT" w:hAnsi="Futura Bk BT"/>
                <w:b/>
                <w:sz w:val="28"/>
                <w:szCs w:val="28"/>
              </w:rPr>
              <w:fldChar w:fldCharType="separate"/>
            </w:r>
            <w:r>
              <w:rPr>
                <w:rFonts w:ascii="Futura Bk BT" w:hAnsi="Futura Bk BT"/>
                <w:b/>
                <w:noProof/>
                <w:sz w:val="28"/>
                <w:szCs w:val="28"/>
              </w:rPr>
              <w:t> </w:t>
            </w:r>
            <w:r>
              <w:rPr>
                <w:rFonts w:ascii="Futura Bk BT" w:hAnsi="Futura Bk BT"/>
                <w:b/>
                <w:noProof/>
                <w:sz w:val="28"/>
                <w:szCs w:val="28"/>
              </w:rPr>
              <w:t> </w:t>
            </w:r>
            <w:r>
              <w:rPr>
                <w:rFonts w:ascii="Futura Bk BT" w:hAnsi="Futura Bk BT"/>
                <w:b/>
                <w:noProof/>
                <w:sz w:val="28"/>
                <w:szCs w:val="28"/>
              </w:rPr>
              <w:t> </w:t>
            </w:r>
            <w:r>
              <w:rPr>
                <w:rFonts w:ascii="Futura Bk BT" w:hAnsi="Futura Bk BT"/>
                <w:b/>
                <w:noProof/>
                <w:sz w:val="28"/>
                <w:szCs w:val="28"/>
              </w:rPr>
              <w:t> </w:t>
            </w:r>
            <w:r>
              <w:rPr>
                <w:rFonts w:ascii="Futura Bk BT" w:hAnsi="Futura Bk BT"/>
                <w:b/>
                <w:noProof/>
                <w:sz w:val="28"/>
                <w:szCs w:val="28"/>
              </w:rPr>
              <w:t> </w:t>
            </w:r>
            <w:r>
              <w:rPr>
                <w:rFonts w:ascii="Futura Bk BT" w:hAnsi="Futura Bk BT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</w:tcPr>
          <w:p w:rsidR="002D6568" w:rsidRDefault="002D6568" w:rsidP="001A7649">
            <w:pPr>
              <w:pStyle w:val="Kopfzeile"/>
              <w:rPr>
                <w:rFonts w:ascii="Futura Bk BT" w:hAnsi="Futura Bk BT"/>
                <w:b/>
                <w:sz w:val="10"/>
                <w:szCs w:val="10"/>
              </w:rPr>
            </w:pPr>
          </w:p>
        </w:tc>
        <w:tc>
          <w:tcPr>
            <w:tcW w:w="4097" w:type="dxa"/>
            <w:vMerge w:val="restart"/>
            <w:tcBorders>
              <w:top w:val="nil"/>
              <w:left w:val="nil"/>
              <w:right w:val="nil"/>
            </w:tcBorders>
          </w:tcPr>
          <w:p w:rsidR="002D6568" w:rsidRDefault="002D6568" w:rsidP="00A91B33">
            <w:pPr>
              <w:pStyle w:val="Kopfzeile"/>
              <w:spacing w:after="60"/>
              <w:rPr>
                <w:rFonts w:ascii="Futura Bk BT" w:hAnsi="Futura Bk BT"/>
                <w:sz w:val="20"/>
                <w:szCs w:val="20"/>
              </w:rPr>
            </w:pPr>
            <w:r w:rsidRPr="00A91B33">
              <w:rPr>
                <w:rFonts w:ascii="Futura Bk BT" w:hAnsi="Futura Bk BT"/>
                <w:sz w:val="20"/>
                <w:szCs w:val="20"/>
              </w:rPr>
              <w:t>Vermerk:</w:t>
            </w:r>
          </w:p>
          <w:p w:rsidR="002D6568" w:rsidRPr="00A91B33" w:rsidRDefault="0092363D" w:rsidP="001A7649">
            <w:pPr>
              <w:pStyle w:val="Kopfzeile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26"/>
            <w:r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>
              <w:rPr>
                <w:rFonts w:ascii="Futura Bk BT" w:hAnsi="Futura Bk BT"/>
                <w:sz w:val="20"/>
                <w:szCs w:val="20"/>
              </w:rPr>
            </w:r>
            <w:r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1"/>
          </w:p>
        </w:tc>
      </w:tr>
      <w:tr w:rsidR="002D6568" w:rsidTr="00195975">
        <w:trPr>
          <w:trHeight w:val="396"/>
        </w:trPr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568" w:rsidRPr="00A91B33" w:rsidRDefault="002D6568" w:rsidP="00A91B33">
            <w:pPr>
              <w:pStyle w:val="Kopfzeile"/>
              <w:ind w:left="2"/>
              <w:jc w:val="right"/>
              <w:rPr>
                <w:rFonts w:ascii="Futura Bk BT" w:hAnsi="Futura Bk BT"/>
                <w:b/>
                <w:sz w:val="20"/>
                <w:szCs w:val="20"/>
              </w:rPr>
            </w:pPr>
            <w:r w:rsidRPr="00A91B33">
              <w:rPr>
                <w:rFonts w:ascii="Futura Bk BT" w:hAnsi="Futura Bk BT"/>
                <w:sz w:val="20"/>
                <w:szCs w:val="20"/>
              </w:rPr>
              <w:t>Fahrzeugidentnummer</w:t>
            </w:r>
          </w:p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:rsidR="002D6568" w:rsidRPr="00A91B33" w:rsidRDefault="002D6568" w:rsidP="00A91B33">
            <w:pPr>
              <w:pStyle w:val="Kopfzeile"/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25"/>
            <w:r>
              <w:rPr>
                <w:rFonts w:ascii="Futura Bk BT" w:hAnsi="Futura Bk BT"/>
                <w:b/>
              </w:rPr>
              <w:instrText xml:space="preserve"> FORMTEXT </w:instrText>
            </w:r>
            <w:r>
              <w:rPr>
                <w:rFonts w:ascii="Futura Bk BT" w:hAnsi="Futura Bk BT"/>
                <w:b/>
              </w:rPr>
            </w:r>
            <w:r>
              <w:rPr>
                <w:rFonts w:ascii="Futura Bk BT" w:hAnsi="Futura Bk BT"/>
                <w:b/>
              </w:rPr>
              <w:fldChar w:fldCharType="separate"/>
            </w:r>
            <w:r>
              <w:rPr>
                <w:rFonts w:ascii="Futura Bk BT" w:hAnsi="Futura Bk BT"/>
                <w:b/>
                <w:noProof/>
              </w:rPr>
              <w:t> </w:t>
            </w:r>
            <w:r>
              <w:rPr>
                <w:rFonts w:ascii="Futura Bk BT" w:hAnsi="Futura Bk BT"/>
                <w:b/>
                <w:noProof/>
              </w:rPr>
              <w:t> </w:t>
            </w:r>
            <w:r>
              <w:rPr>
                <w:rFonts w:ascii="Futura Bk BT" w:hAnsi="Futura Bk BT"/>
                <w:b/>
                <w:noProof/>
              </w:rPr>
              <w:t> </w:t>
            </w:r>
            <w:r>
              <w:rPr>
                <w:rFonts w:ascii="Futura Bk BT" w:hAnsi="Futura Bk BT"/>
                <w:b/>
                <w:noProof/>
              </w:rPr>
              <w:t> </w:t>
            </w:r>
            <w:r>
              <w:rPr>
                <w:rFonts w:ascii="Futura Bk BT" w:hAnsi="Futura Bk BT"/>
                <w:b/>
                <w:noProof/>
              </w:rPr>
              <w:t> </w:t>
            </w:r>
            <w:r>
              <w:rPr>
                <w:rFonts w:ascii="Futura Bk BT" w:hAnsi="Futura Bk BT"/>
                <w:b/>
              </w:rPr>
              <w:fldChar w:fldCharType="end"/>
            </w:r>
            <w:bookmarkEnd w:id="2"/>
          </w:p>
        </w:tc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2D6568" w:rsidRDefault="002D6568">
            <w:pPr>
              <w:rPr>
                <w:rFonts w:ascii="Futura Bk BT" w:hAnsi="Futura Bk BT"/>
                <w:b/>
                <w:sz w:val="10"/>
                <w:szCs w:val="10"/>
              </w:rPr>
            </w:pPr>
          </w:p>
        </w:tc>
        <w:tc>
          <w:tcPr>
            <w:tcW w:w="4097" w:type="dxa"/>
            <w:vMerge/>
            <w:tcBorders>
              <w:left w:val="nil"/>
              <w:right w:val="nil"/>
            </w:tcBorders>
          </w:tcPr>
          <w:p w:rsidR="002D6568" w:rsidRDefault="002D6568">
            <w:pPr>
              <w:rPr>
                <w:rFonts w:ascii="Futura Bk BT" w:hAnsi="Futura Bk BT"/>
                <w:b/>
                <w:sz w:val="10"/>
                <w:szCs w:val="10"/>
              </w:rPr>
            </w:pPr>
          </w:p>
        </w:tc>
      </w:tr>
      <w:tr w:rsidR="002D6568" w:rsidTr="00195975">
        <w:trPr>
          <w:trHeight w:val="396"/>
        </w:trPr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568" w:rsidRPr="00A91B33" w:rsidRDefault="002D6568" w:rsidP="00A91B33">
            <w:pPr>
              <w:pStyle w:val="Kopfzeile"/>
              <w:ind w:left="2"/>
              <w:jc w:val="right"/>
              <w:rPr>
                <w:rFonts w:ascii="Futura Bk BT" w:hAnsi="Futura Bk BT"/>
                <w:b/>
                <w:sz w:val="20"/>
                <w:szCs w:val="20"/>
              </w:rPr>
            </w:pPr>
            <w:r w:rsidRPr="00A91B33">
              <w:rPr>
                <w:rFonts w:ascii="Futura Bk BT" w:hAnsi="Futura Bk BT"/>
                <w:sz w:val="20"/>
                <w:szCs w:val="20"/>
              </w:rPr>
              <w:t>Fahrzeughersteller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568" w:rsidRPr="00A91B33" w:rsidRDefault="002D6568" w:rsidP="00A91B33">
            <w:pPr>
              <w:pStyle w:val="Kopfzeile"/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" w:name="Text3"/>
            <w:r>
              <w:rPr>
                <w:rFonts w:ascii="Futura Bk BT" w:hAnsi="Futura Bk BT"/>
                <w:b/>
              </w:rPr>
              <w:instrText xml:space="preserve"> FORMTEXT </w:instrText>
            </w:r>
            <w:r>
              <w:rPr>
                <w:rFonts w:ascii="Futura Bk BT" w:hAnsi="Futura Bk BT"/>
                <w:b/>
              </w:rPr>
            </w:r>
            <w:r>
              <w:rPr>
                <w:rFonts w:ascii="Futura Bk BT" w:hAnsi="Futura Bk BT"/>
                <w:b/>
              </w:rPr>
              <w:fldChar w:fldCharType="separate"/>
            </w:r>
            <w:r>
              <w:rPr>
                <w:rFonts w:ascii="Futura Bk BT" w:hAnsi="Futura Bk BT"/>
                <w:b/>
                <w:noProof/>
              </w:rPr>
              <w:t> </w:t>
            </w:r>
            <w:r>
              <w:rPr>
                <w:rFonts w:ascii="Futura Bk BT" w:hAnsi="Futura Bk BT"/>
                <w:b/>
                <w:noProof/>
              </w:rPr>
              <w:t> </w:t>
            </w:r>
            <w:r>
              <w:rPr>
                <w:rFonts w:ascii="Futura Bk BT" w:hAnsi="Futura Bk BT"/>
                <w:b/>
                <w:noProof/>
              </w:rPr>
              <w:t> </w:t>
            </w:r>
            <w:r>
              <w:rPr>
                <w:rFonts w:ascii="Futura Bk BT" w:hAnsi="Futura Bk BT"/>
                <w:b/>
                <w:noProof/>
              </w:rPr>
              <w:t> </w:t>
            </w:r>
            <w:r>
              <w:rPr>
                <w:rFonts w:ascii="Futura Bk BT" w:hAnsi="Futura Bk BT"/>
                <w:b/>
                <w:noProof/>
              </w:rPr>
              <w:t> </w:t>
            </w:r>
            <w:r>
              <w:rPr>
                <w:rFonts w:ascii="Futura Bk BT" w:hAnsi="Futura Bk BT"/>
                <w:b/>
              </w:rPr>
              <w:fldChar w:fldCharType="end"/>
            </w:r>
            <w:bookmarkEnd w:id="3"/>
          </w:p>
        </w:tc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2D6568" w:rsidRDefault="002D6568">
            <w:pPr>
              <w:rPr>
                <w:rFonts w:ascii="Futura Bk BT" w:hAnsi="Futura Bk BT"/>
                <w:b/>
                <w:sz w:val="10"/>
                <w:szCs w:val="10"/>
              </w:rPr>
            </w:pPr>
          </w:p>
        </w:tc>
        <w:tc>
          <w:tcPr>
            <w:tcW w:w="4097" w:type="dxa"/>
            <w:vMerge/>
            <w:tcBorders>
              <w:left w:val="nil"/>
              <w:right w:val="nil"/>
            </w:tcBorders>
          </w:tcPr>
          <w:p w:rsidR="002D6568" w:rsidRDefault="002D6568">
            <w:pPr>
              <w:rPr>
                <w:rFonts w:ascii="Futura Bk BT" w:hAnsi="Futura Bk BT"/>
                <w:b/>
                <w:sz w:val="10"/>
                <w:szCs w:val="10"/>
              </w:rPr>
            </w:pPr>
          </w:p>
        </w:tc>
      </w:tr>
      <w:tr w:rsidR="002D6568" w:rsidTr="00195975">
        <w:trPr>
          <w:trHeight w:val="396"/>
        </w:trPr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568" w:rsidRPr="00A91B33" w:rsidRDefault="002D6568" w:rsidP="00A91B33">
            <w:pPr>
              <w:pStyle w:val="Kopfzeile"/>
              <w:ind w:left="2"/>
              <w:jc w:val="right"/>
              <w:rPr>
                <w:rFonts w:ascii="Futura Bk BT" w:hAnsi="Futura Bk BT"/>
                <w:b/>
                <w:sz w:val="20"/>
                <w:szCs w:val="20"/>
              </w:rPr>
            </w:pPr>
            <w:r w:rsidRPr="00A91B33">
              <w:rPr>
                <w:rFonts w:ascii="Futura Bk BT" w:hAnsi="Futura Bk BT"/>
                <w:sz w:val="20"/>
                <w:szCs w:val="20"/>
              </w:rPr>
              <w:t>Fahrzeugklasse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568" w:rsidRPr="00A91B33" w:rsidRDefault="002D6568" w:rsidP="00A91B33">
            <w:pPr>
              <w:pStyle w:val="Kopfzeile"/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" w:name="Text4"/>
            <w:r>
              <w:rPr>
                <w:rFonts w:ascii="Futura Bk BT" w:hAnsi="Futura Bk BT"/>
                <w:b/>
              </w:rPr>
              <w:instrText xml:space="preserve"> FORMTEXT </w:instrText>
            </w:r>
            <w:r>
              <w:rPr>
                <w:rFonts w:ascii="Futura Bk BT" w:hAnsi="Futura Bk BT"/>
                <w:b/>
              </w:rPr>
            </w:r>
            <w:r>
              <w:rPr>
                <w:rFonts w:ascii="Futura Bk BT" w:hAnsi="Futura Bk BT"/>
                <w:b/>
              </w:rPr>
              <w:fldChar w:fldCharType="separate"/>
            </w:r>
            <w:r>
              <w:rPr>
                <w:rFonts w:ascii="Futura Bk BT" w:hAnsi="Futura Bk BT"/>
                <w:b/>
                <w:noProof/>
              </w:rPr>
              <w:t> </w:t>
            </w:r>
            <w:r>
              <w:rPr>
                <w:rFonts w:ascii="Futura Bk BT" w:hAnsi="Futura Bk BT"/>
                <w:b/>
                <w:noProof/>
              </w:rPr>
              <w:t> </w:t>
            </w:r>
            <w:r>
              <w:rPr>
                <w:rFonts w:ascii="Futura Bk BT" w:hAnsi="Futura Bk BT"/>
                <w:b/>
                <w:noProof/>
              </w:rPr>
              <w:t> </w:t>
            </w:r>
            <w:r>
              <w:rPr>
                <w:rFonts w:ascii="Futura Bk BT" w:hAnsi="Futura Bk BT"/>
                <w:b/>
                <w:noProof/>
              </w:rPr>
              <w:t> </w:t>
            </w:r>
            <w:r>
              <w:rPr>
                <w:rFonts w:ascii="Futura Bk BT" w:hAnsi="Futura Bk BT"/>
                <w:b/>
                <w:noProof/>
              </w:rPr>
              <w:t> </w:t>
            </w:r>
            <w:r>
              <w:rPr>
                <w:rFonts w:ascii="Futura Bk BT" w:hAnsi="Futura Bk BT"/>
                <w:b/>
              </w:rPr>
              <w:fldChar w:fldCharType="end"/>
            </w:r>
            <w:bookmarkEnd w:id="4"/>
          </w:p>
        </w:tc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2D6568" w:rsidRDefault="002D6568">
            <w:pPr>
              <w:rPr>
                <w:rFonts w:ascii="Futura Bk BT" w:hAnsi="Futura Bk BT"/>
                <w:b/>
                <w:sz w:val="10"/>
                <w:szCs w:val="10"/>
              </w:rPr>
            </w:pPr>
          </w:p>
        </w:tc>
        <w:tc>
          <w:tcPr>
            <w:tcW w:w="4097" w:type="dxa"/>
            <w:vMerge/>
            <w:tcBorders>
              <w:left w:val="nil"/>
              <w:right w:val="nil"/>
            </w:tcBorders>
          </w:tcPr>
          <w:p w:rsidR="002D6568" w:rsidRDefault="002D6568">
            <w:pPr>
              <w:rPr>
                <w:rFonts w:ascii="Futura Bk BT" w:hAnsi="Futura Bk BT"/>
                <w:b/>
                <w:sz w:val="10"/>
                <w:szCs w:val="10"/>
              </w:rPr>
            </w:pPr>
          </w:p>
        </w:tc>
      </w:tr>
      <w:tr w:rsidR="002D6568" w:rsidTr="002D6568">
        <w:trPr>
          <w:trHeight w:val="607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568" w:rsidRPr="00A91B33" w:rsidRDefault="002D6568" w:rsidP="00A91B33">
            <w:pPr>
              <w:pStyle w:val="Kopfzeile"/>
              <w:ind w:left="2"/>
              <w:jc w:val="right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6568" w:rsidRPr="00A91B33" w:rsidRDefault="002D6568" w:rsidP="00A91B33">
            <w:pPr>
              <w:pStyle w:val="Kopfzeile"/>
              <w:rPr>
                <w:rFonts w:ascii="Futura Bk BT" w:hAnsi="Futura Bk BT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D6568" w:rsidRDefault="002D6568">
            <w:pPr>
              <w:rPr>
                <w:rFonts w:ascii="Futura Bk BT" w:hAnsi="Futura Bk BT"/>
                <w:b/>
                <w:sz w:val="10"/>
                <w:szCs w:val="10"/>
              </w:rPr>
            </w:pPr>
          </w:p>
        </w:tc>
        <w:tc>
          <w:tcPr>
            <w:tcW w:w="4097" w:type="dxa"/>
            <w:vMerge/>
            <w:tcBorders>
              <w:left w:val="nil"/>
              <w:bottom w:val="nil"/>
              <w:right w:val="nil"/>
            </w:tcBorders>
          </w:tcPr>
          <w:p w:rsidR="002D6568" w:rsidRDefault="002D6568">
            <w:pPr>
              <w:rPr>
                <w:rFonts w:ascii="Futura Bk BT" w:hAnsi="Futura Bk BT"/>
                <w:b/>
                <w:sz w:val="10"/>
                <w:szCs w:val="10"/>
              </w:rPr>
            </w:pPr>
          </w:p>
        </w:tc>
      </w:tr>
    </w:tbl>
    <w:p w:rsidR="00154903" w:rsidRPr="003F577D" w:rsidRDefault="00154903" w:rsidP="001B5D7C">
      <w:pPr>
        <w:pStyle w:val="Kopfzeile"/>
        <w:tabs>
          <w:tab w:val="clear" w:pos="4536"/>
          <w:tab w:val="clear" w:pos="9072"/>
        </w:tabs>
        <w:rPr>
          <w:rFonts w:ascii="Futura Bk BT" w:hAnsi="Futura Bk BT"/>
          <w:b/>
          <w:sz w:val="10"/>
          <w:szCs w:val="10"/>
        </w:rPr>
      </w:pPr>
    </w:p>
    <w:p w:rsidR="00154903" w:rsidRPr="003F577D" w:rsidRDefault="00154903" w:rsidP="001B5D7C">
      <w:pPr>
        <w:pStyle w:val="Kopfzeile"/>
        <w:tabs>
          <w:tab w:val="clear" w:pos="4536"/>
          <w:tab w:val="clear" w:pos="9072"/>
        </w:tabs>
        <w:rPr>
          <w:rFonts w:ascii="Futura Bk BT" w:hAnsi="Futura Bk BT"/>
          <w:b/>
          <w:sz w:val="10"/>
          <w:szCs w:val="10"/>
        </w:rPr>
      </w:pPr>
    </w:p>
    <w:tbl>
      <w:tblPr>
        <w:tblStyle w:val="Tabellenraster"/>
        <w:tblW w:w="9085" w:type="dxa"/>
        <w:jc w:val="center"/>
        <w:tblInd w:w="147" w:type="dxa"/>
        <w:shd w:val="pct10" w:color="auto" w:fill="auto"/>
        <w:tblLook w:val="04A0" w:firstRow="1" w:lastRow="0" w:firstColumn="1" w:lastColumn="0" w:noHBand="0" w:noVBand="1"/>
      </w:tblPr>
      <w:tblGrid>
        <w:gridCol w:w="9085"/>
      </w:tblGrid>
      <w:tr w:rsidR="00E71311" w:rsidRPr="003F577D" w:rsidTr="00EB2F15">
        <w:trPr>
          <w:trHeight w:val="301"/>
          <w:jc w:val="center"/>
        </w:trPr>
        <w:tc>
          <w:tcPr>
            <w:tcW w:w="9085" w:type="dxa"/>
            <w:shd w:val="pct10" w:color="auto" w:fill="auto"/>
          </w:tcPr>
          <w:p w:rsidR="00E71311" w:rsidRPr="003F577D" w:rsidRDefault="00FB6F7C" w:rsidP="00FB6F7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Futura Bk BT" w:hAnsi="Futura Bk BT"/>
                <w:b/>
              </w:rPr>
            </w:pPr>
            <w:r w:rsidRPr="003F577D">
              <w:rPr>
                <w:rFonts w:ascii="Futura Bk BT" w:hAnsi="Futura Bk BT"/>
                <w:b/>
              </w:rPr>
              <w:t>Daten des Fahrzeughalters</w:t>
            </w:r>
          </w:p>
        </w:tc>
      </w:tr>
    </w:tbl>
    <w:p w:rsidR="00E71311" w:rsidRPr="003F577D" w:rsidRDefault="00E71311" w:rsidP="001B5D7C">
      <w:pPr>
        <w:pStyle w:val="Kopfzeile"/>
        <w:tabs>
          <w:tab w:val="clear" w:pos="4536"/>
          <w:tab w:val="clear" w:pos="9072"/>
        </w:tabs>
        <w:rPr>
          <w:rFonts w:ascii="Futura Bk BT" w:hAnsi="Futura Bk BT"/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4426"/>
      </w:tblGrid>
      <w:tr w:rsidR="008009CA" w:rsidRPr="003F577D" w:rsidTr="00EB2F15">
        <w:tc>
          <w:tcPr>
            <w:tcW w:w="4111" w:type="dxa"/>
            <w:tcBorders>
              <w:bottom w:val="single" w:sz="6" w:space="0" w:color="auto"/>
            </w:tcBorders>
          </w:tcPr>
          <w:p w:rsidR="008009CA" w:rsidRPr="00A91B33" w:rsidRDefault="0092363D" w:rsidP="001B5D7C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27"/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  <w:bookmarkEnd w:id="5"/>
          </w:p>
        </w:tc>
        <w:tc>
          <w:tcPr>
            <w:tcW w:w="567" w:type="dxa"/>
          </w:tcPr>
          <w:p w:rsidR="008009CA" w:rsidRPr="00A91B33" w:rsidRDefault="008009CA" w:rsidP="001B5D7C">
            <w:pPr>
              <w:rPr>
                <w:rFonts w:ascii="Futura Bk BT" w:hAnsi="Futura Bk BT"/>
              </w:rPr>
            </w:pPr>
          </w:p>
        </w:tc>
        <w:tc>
          <w:tcPr>
            <w:tcW w:w="4426" w:type="dxa"/>
            <w:tcBorders>
              <w:bottom w:val="single" w:sz="6" w:space="0" w:color="auto"/>
            </w:tcBorders>
          </w:tcPr>
          <w:p w:rsidR="008009CA" w:rsidRPr="00A91B33" w:rsidRDefault="0092363D" w:rsidP="001B5D7C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9761C4" w:rsidRPr="003F577D" w:rsidTr="00EB2F15">
        <w:tc>
          <w:tcPr>
            <w:tcW w:w="9104" w:type="dxa"/>
            <w:gridSpan w:val="3"/>
          </w:tcPr>
          <w:p w:rsidR="009761C4" w:rsidRPr="00A91B33" w:rsidRDefault="00AE66BA" w:rsidP="00A91B33">
            <w:pPr>
              <w:pStyle w:val="Sprechblasentext"/>
              <w:tabs>
                <w:tab w:val="left" w:pos="4570"/>
              </w:tabs>
              <w:spacing w:after="120"/>
              <w:rPr>
                <w:rFonts w:ascii="Futura Bk BT" w:hAnsi="Futura Bk BT" w:cstheme="minorBidi"/>
              </w:rPr>
            </w:pPr>
            <w:r w:rsidRPr="00A91B33">
              <w:rPr>
                <w:rFonts w:ascii="Futura Bk BT" w:hAnsi="Futura Bk BT" w:cstheme="minorBidi"/>
              </w:rPr>
              <w:t>Nachname/Firmenbezeichnung</w:t>
            </w:r>
            <w:r w:rsidR="00A91B33" w:rsidRPr="00A91B33">
              <w:rPr>
                <w:rFonts w:ascii="Futura Bk BT" w:hAnsi="Futura Bk BT" w:cstheme="minorBidi"/>
              </w:rPr>
              <w:tab/>
            </w:r>
            <w:r w:rsidR="00CE56B5" w:rsidRPr="00A91B33">
              <w:rPr>
                <w:rFonts w:ascii="Futura Bk BT" w:hAnsi="Futura Bk BT" w:cstheme="minorBidi"/>
              </w:rPr>
              <w:t>Vorname</w:t>
            </w:r>
          </w:p>
        </w:tc>
      </w:tr>
      <w:tr w:rsidR="008009CA" w:rsidRPr="003F577D" w:rsidTr="00EB2F15">
        <w:tc>
          <w:tcPr>
            <w:tcW w:w="4111" w:type="dxa"/>
            <w:tcBorders>
              <w:bottom w:val="single" w:sz="6" w:space="0" w:color="auto"/>
            </w:tcBorders>
          </w:tcPr>
          <w:p w:rsidR="008009CA" w:rsidRPr="00A91B33" w:rsidRDefault="0092363D" w:rsidP="001B5D7C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567" w:type="dxa"/>
          </w:tcPr>
          <w:p w:rsidR="008009CA" w:rsidRPr="00A91B33" w:rsidRDefault="008009CA" w:rsidP="001B5D7C">
            <w:pPr>
              <w:rPr>
                <w:rFonts w:ascii="Futura Bk BT" w:hAnsi="Futura Bk BT"/>
              </w:rPr>
            </w:pPr>
          </w:p>
        </w:tc>
        <w:tc>
          <w:tcPr>
            <w:tcW w:w="4426" w:type="dxa"/>
            <w:tcBorders>
              <w:bottom w:val="single" w:sz="6" w:space="0" w:color="auto"/>
            </w:tcBorders>
          </w:tcPr>
          <w:p w:rsidR="008009CA" w:rsidRPr="00A91B33" w:rsidRDefault="0092363D" w:rsidP="001B5D7C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9761C4" w:rsidRPr="003F577D" w:rsidTr="00EB2F15">
        <w:tc>
          <w:tcPr>
            <w:tcW w:w="9104" w:type="dxa"/>
            <w:gridSpan w:val="3"/>
          </w:tcPr>
          <w:p w:rsidR="009761C4" w:rsidRPr="00A91B33" w:rsidRDefault="009761C4" w:rsidP="00A91B33">
            <w:pPr>
              <w:pStyle w:val="Sprechblasentext"/>
              <w:tabs>
                <w:tab w:val="left" w:pos="4570"/>
              </w:tabs>
              <w:spacing w:after="120"/>
              <w:rPr>
                <w:rFonts w:ascii="Futura Bk BT" w:hAnsi="Futura Bk BT" w:cstheme="minorBidi"/>
              </w:rPr>
            </w:pPr>
            <w:r w:rsidRPr="00A91B33">
              <w:rPr>
                <w:rFonts w:ascii="Futura Bk BT" w:hAnsi="Futura Bk BT" w:cstheme="minorBidi"/>
              </w:rPr>
              <w:t>Geburtsdatum</w:t>
            </w:r>
            <w:r w:rsidR="00A91B33" w:rsidRPr="00A91B33">
              <w:rPr>
                <w:rFonts w:ascii="Futura Bk BT" w:hAnsi="Futura Bk BT" w:cstheme="minorBidi"/>
              </w:rPr>
              <w:tab/>
            </w:r>
            <w:r w:rsidRPr="00A91B33">
              <w:rPr>
                <w:rFonts w:ascii="Futura Bk BT" w:hAnsi="Futura Bk BT" w:cstheme="minorBidi"/>
              </w:rPr>
              <w:t>Geburtsort</w:t>
            </w:r>
          </w:p>
        </w:tc>
      </w:tr>
      <w:tr w:rsidR="008009CA" w:rsidRPr="003F577D" w:rsidTr="00EB2F15">
        <w:tc>
          <w:tcPr>
            <w:tcW w:w="4111" w:type="dxa"/>
            <w:tcBorders>
              <w:bottom w:val="single" w:sz="6" w:space="0" w:color="auto"/>
            </w:tcBorders>
          </w:tcPr>
          <w:p w:rsidR="008009CA" w:rsidRPr="00A91B33" w:rsidRDefault="0092363D" w:rsidP="001B5D7C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567" w:type="dxa"/>
          </w:tcPr>
          <w:p w:rsidR="008009CA" w:rsidRPr="00A91B33" w:rsidRDefault="008009CA" w:rsidP="001B5D7C">
            <w:pPr>
              <w:rPr>
                <w:rFonts w:ascii="Futura Bk BT" w:hAnsi="Futura Bk BT"/>
              </w:rPr>
            </w:pPr>
          </w:p>
        </w:tc>
        <w:tc>
          <w:tcPr>
            <w:tcW w:w="4426" w:type="dxa"/>
            <w:tcBorders>
              <w:bottom w:val="single" w:sz="6" w:space="0" w:color="auto"/>
            </w:tcBorders>
          </w:tcPr>
          <w:p w:rsidR="008009CA" w:rsidRPr="00A91B33" w:rsidRDefault="0092363D" w:rsidP="001B5D7C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9761C4" w:rsidRPr="003F577D" w:rsidTr="00EB2F15">
        <w:tc>
          <w:tcPr>
            <w:tcW w:w="9104" w:type="dxa"/>
            <w:gridSpan w:val="3"/>
          </w:tcPr>
          <w:p w:rsidR="009761C4" w:rsidRPr="003F577D" w:rsidRDefault="009761C4" w:rsidP="00A91B33">
            <w:pPr>
              <w:pStyle w:val="Sprechblasentext"/>
              <w:tabs>
                <w:tab w:val="left" w:pos="4570"/>
              </w:tabs>
              <w:rPr>
                <w:rFonts w:ascii="Futura Bk BT" w:hAnsi="Futura Bk BT" w:cstheme="minorBidi"/>
              </w:rPr>
            </w:pPr>
            <w:r w:rsidRPr="003F577D">
              <w:rPr>
                <w:rFonts w:ascii="Futura Bk BT" w:hAnsi="Futura Bk BT" w:cstheme="minorBidi"/>
              </w:rPr>
              <w:t>Straße</w:t>
            </w:r>
            <w:r w:rsidRPr="003F577D">
              <w:rPr>
                <w:rFonts w:ascii="Futura Bk BT" w:hAnsi="Futura Bk BT" w:cstheme="minorBidi"/>
              </w:rPr>
              <w:tab/>
              <w:t>PLZ, Ort</w:t>
            </w:r>
          </w:p>
        </w:tc>
      </w:tr>
    </w:tbl>
    <w:p w:rsidR="009761C4" w:rsidRPr="003F577D" w:rsidRDefault="009761C4" w:rsidP="001B5D7C">
      <w:pPr>
        <w:spacing w:after="0" w:line="240" w:lineRule="auto"/>
        <w:rPr>
          <w:rFonts w:ascii="Futura Bk BT" w:hAnsi="Futura Bk BT"/>
          <w:sz w:val="10"/>
          <w:szCs w:val="10"/>
        </w:rPr>
      </w:pPr>
    </w:p>
    <w:p w:rsidR="00A4740D" w:rsidRPr="003F577D" w:rsidRDefault="00A4740D" w:rsidP="001B5D7C">
      <w:pPr>
        <w:spacing w:after="0" w:line="240" w:lineRule="auto"/>
        <w:rPr>
          <w:rFonts w:ascii="Futura Bk BT" w:hAnsi="Futura Bk BT"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850"/>
        <w:gridCol w:w="4394"/>
      </w:tblGrid>
      <w:tr w:rsidR="00E02E93" w:rsidRPr="003F577D" w:rsidTr="00EB2F15">
        <w:trPr>
          <w:trHeight w:val="26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02E93" w:rsidRPr="003F577D" w:rsidRDefault="00E02E93" w:rsidP="00E02E93">
            <w:pPr>
              <w:pStyle w:val="Kopfzeile"/>
              <w:tabs>
                <w:tab w:val="clear" w:pos="4536"/>
                <w:tab w:val="clear" w:pos="9072"/>
              </w:tabs>
              <w:rPr>
                <w:rFonts w:ascii="Futura Bk BT" w:hAnsi="Futura Bk BT"/>
                <w:sz w:val="16"/>
                <w:szCs w:val="16"/>
              </w:rPr>
            </w:pPr>
            <w:r w:rsidRPr="003F577D">
              <w:rPr>
                <w:rFonts w:ascii="Futura Bk BT" w:hAnsi="Futura Bk BT"/>
                <w:sz w:val="16"/>
                <w:szCs w:val="16"/>
              </w:rPr>
              <w:t>Personalausweis/Reisepass lag vor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2E93" w:rsidRPr="003F577D" w:rsidRDefault="00867879" w:rsidP="00CE56B5">
            <w:pPr>
              <w:rPr>
                <w:rFonts w:ascii="Futura Bk BT" w:hAnsi="Futura Bk BT"/>
                <w:b/>
                <w:u w:val="single"/>
              </w:rPr>
            </w:pPr>
            <w:sdt>
              <w:sdtPr>
                <w:rPr>
                  <w:spacing w:val="6"/>
                </w:rPr>
                <w:id w:val="-2140790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A98">
                  <w:rPr>
                    <w:rFonts w:ascii="MS Gothic" w:eastAsia="MS Gothic" w:hAnsi="MS Gothic" w:hint="eastAsia"/>
                    <w:spacing w:val="6"/>
                  </w:rPr>
                  <w:t>☒</w:t>
                </w:r>
              </w:sdtContent>
            </w:sdt>
            <w:r w:rsidR="00A91B33" w:rsidRPr="003F577D">
              <w:rPr>
                <w:rFonts w:ascii="Futura Bk BT" w:hAnsi="Futura Bk BT"/>
                <w:sz w:val="16"/>
                <w:szCs w:val="16"/>
              </w:rPr>
              <w:t xml:space="preserve"> </w:t>
            </w:r>
            <w:r w:rsidR="00E02E93" w:rsidRPr="003F577D">
              <w:rPr>
                <w:rFonts w:ascii="Futura Bk BT" w:hAnsi="Futura Bk BT"/>
                <w:sz w:val="16"/>
                <w:szCs w:val="16"/>
              </w:rPr>
              <w:t>ja</w:t>
            </w:r>
            <w:r w:rsidR="00E02E93" w:rsidRPr="003F577D">
              <w:rPr>
                <w:rFonts w:ascii="Futura Bk BT" w:hAnsi="Futura Bk BT"/>
              </w:rPr>
              <w:t xml:space="preserve"> </w:t>
            </w:r>
            <w:r w:rsidR="00E133EC" w:rsidRPr="003F577D">
              <w:rPr>
                <w:rFonts w:ascii="Futura Bk BT" w:hAnsi="Futura Bk BT"/>
              </w:rPr>
              <w:t xml:space="preserve"> </w:t>
            </w:r>
            <w:r w:rsidR="00E02E93" w:rsidRPr="003F577D">
              <w:rPr>
                <w:rFonts w:ascii="Futura Bk BT" w:hAnsi="Futura Bk BT"/>
              </w:rPr>
              <w:t xml:space="preserve">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2E93" w:rsidRPr="003F577D" w:rsidRDefault="001D30CA" w:rsidP="00F34146">
            <w:pPr>
              <w:pStyle w:val="Kopfzeile"/>
              <w:tabs>
                <w:tab w:val="clear" w:pos="4536"/>
                <w:tab w:val="clear" w:pos="9072"/>
                <w:tab w:val="left" w:pos="176"/>
              </w:tabs>
              <w:rPr>
                <w:rFonts w:ascii="Futura Bk BT" w:hAnsi="Futura Bk BT"/>
                <w:sz w:val="16"/>
                <w:szCs w:val="16"/>
              </w:rPr>
            </w:pPr>
            <w:r w:rsidRPr="003F577D">
              <w:rPr>
                <w:rFonts w:ascii="Futura Bk BT" w:hAnsi="Futura Bk BT"/>
                <w:sz w:val="16"/>
                <w:szCs w:val="16"/>
              </w:rPr>
              <w:tab/>
            </w:r>
            <w:r w:rsidR="00E02E93" w:rsidRPr="003F577D">
              <w:rPr>
                <w:rFonts w:ascii="Futura Bk BT" w:hAnsi="Futura Bk BT"/>
                <w:sz w:val="16"/>
                <w:szCs w:val="16"/>
              </w:rPr>
              <w:t>Nummer:</w:t>
            </w:r>
            <w:r w:rsidR="00F34146">
              <w:rPr>
                <w:rFonts w:ascii="Futura Bk BT" w:hAnsi="Futura Bk BT"/>
              </w:rPr>
              <w:t xml:space="preserve"> </w:t>
            </w:r>
            <w:r w:rsidR="00F34146">
              <w:rPr>
                <w:rFonts w:ascii="Futura Bk BT" w:hAnsi="Futura Bk BT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6" w:name="Text28"/>
            <w:r w:rsidR="00F34146">
              <w:rPr>
                <w:rFonts w:ascii="Futura Bk BT" w:hAnsi="Futura Bk BT"/>
              </w:rPr>
              <w:instrText xml:space="preserve"> FORMTEXT </w:instrText>
            </w:r>
            <w:r w:rsidR="00F34146">
              <w:rPr>
                <w:rFonts w:ascii="Futura Bk BT" w:hAnsi="Futura Bk BT"/>
              </w:rPr>
            </w:r>
            <w:r w:rsidR="00F34146">
              <w:rPr>
                <w:rFonts w:ascii="Futura Bk BT" w:hAnsi="Futura Bk BT"/>
              </w:rPr>
              <w:fldChar w:fldCharType="separate"/>
            </w:r>
            <w:r w:rsidR="00F34146">
              <w:rPr>
                <w:rFonts w:ascii="Futura Bk BT" w:hAnsi="Futura Bk BT"/>
                <w:noProof/>
              </w:rPr>
              <w:t> </w:t>
            </w:r>
            <w:r w:rsidR="00F34146">
              <w:rPr>
                <w:rFonts w:ascii="Futura Bk BT" w:hAnsi="Futura Bk BT"/>
                <w:noProof/>
              </w:rPr>
              <w:t> </w:t>
            </w:r>
            <w:r w:rsidR="00F34146">
              <w:rPr>
                <w:rFonts w:ascii="Futura Bk BT" w:hAnsi="Futura Bk BT"/>
                <w:noProof/>
              </w:rPr>
              <w:t> </w:t>
            </w:r>
            <w:r w:rsidR="00F34146">
              <w:rPr>
                <w:rFonts w:ascii="Futura Bk BT" w:hAnsi="Futura Bk BT"/>
                <w:noProof/>
              </w:rPr>
              <w:t> </w:t>
            </w:r>
            <w:r w:rsidR="00F34146">
              <w:rPr>
                <w:rFonts w:ascii="Futura Bk BT" w:hAnsi="Futura Bk BT"/>
                <w:noProof/>
              </w:rPr>
              <w:t> </w:t>
            </w:r>
            <w:r w:rsidR="00F34146">
              <w:rPr>
                <w:rFonts w:ascii="Futura Bk BT" w:hAnsi="Futura Bk BT"/>
              </w:rPr>
              <w:fldChar w:fldCharType="end"/>
            </w:r>
            <w:bookmarkEnd w:id="6"/>
          </w:p>
        </w:tc>
      </w:tr>
    </w:tbl>
    <w:p w:rsidR="003F3BDC" w:rsidRPr="003F577D" w:rsidRDefault="003F3BDC" w:rsidP="001B5D7C">
      <w:pPr>
        <w:spacing w:after="0" w:line="240" w:lineRule="auto"/>
        <w:rPr>
          <w:rFonts w:ascii="Futura Bk BT" w:hAnsi="Futura Bk BT"/>
          <w:b/>
          <w:sz w:val="20"/>
          <w:szCs w:val="20"/>
          <w:u w:val="single"/>
        </w:rPr>
      </w:pPr>
    </w:p>
    <w:p w:rsidR="00CB159A" w:rsidRPr="003F577D" w:rsidRDefault="003F577D" w:rsidP="001B5D7C">
      <w:pPr>
        <w:spacing w:after="0" w:line="240" w:lineRule="auto"/>
        <w:rPr>
          <w:rFonts w:ascii="Futura Bk BT" w:hAnsi="Futura Bk BT"/>
          <w:b/>
          <w:sz w:val="20"/>
          <w:szCs w:val="20"/>
        </w:rPr>
      </w:pPr>
      <w:r w:rsidRPr="003F577D">
        <w:rPr>
          <w:rFonts w:ascii="Futura Bk BT" w:hAnsi="Futura Bk BT"/>
          <w:sz w:val="20"/>
          <w:szCs w:val="20"/>
        </w:rPr>
        <w:t>Ich als Fahrzeughalter bevollmächtige die genannte</w:t>
      </w:r>
      <w:r w:rsidR="00864F7A">
        <w:rPr>
          <w:rFonts w:ascii="Futura Bk BT" w:hAnsi="Futura Bk BT"/>
          <w:sz w:val="20"/>
          <w:szCs w:val="20"/>
        </w:rPr>
        <w:t xml:space="preserve"> Person als Empfangsb</w:t>
      </w:r>
      <w:r w:rsidR="00095677">
        <w:rPr>
          <w:rFonts w:ascii="Futura Bk BT" w:hAnsi="Futura Bk BT"/>
          <w:sz w:val="20"/>
          <w:szCs w:val="20"/>
        </w:rPr>
        <w:t>evollmächtigten.</w:t>
      </w:r>
    </w:p>
    <w:p w:rsidR="003F577D" w:rsidRPr="003F577D" w:rsidRDefault="003F577D" w:rsidP="001B5D7C">
      <w:pPr>
        <w:spacing w:after="0" w:line="240" w:lineRule="auto"/>
        <w:rPr>
          <w:rFonts w:ascii="Futura Bk BT" w:hAnsi="Futura Bk BT"/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02"/>
      </w:tblGrid>
      <w:tr w:rsidR="00E71311" w:rsidTr="00EB2F15">
        <w:tc>
          <w:tcPr>
            <w:tcW w:w="9102" w:type="dxa"/>
            <w:shd w:val="pct10" w:color="auto" w:fill="auto"/>
          </w:tcPr>
          <w:p w:rsidR="00E71311" w:rsidRPr="00E71311" w:rsidRDefault="00FB6F7C" w:rsidP="00095677">
            <w:pPr>
              <w:pStyle w:val="berschrift1"/>
              <w:outlineLvl w:val="0"/>
            </w:pPr>
            <w:r>
              <w:t xml:space="preserve">Daten des </w:t>
            </w:r>
            <w:r w:rsidR="003F577D">
              <w:t>Empfangsbe</w:t>
            </w:r>
            <w:r w:rsidR="00095677">
              <w:t>vollmächtigten</w:t>
            </w:r>
          </w:p>
        </w:tc>
      </w:tr>
    </w:tbl>
    <w:p w:rsidR="003F577D" w:rsidRDefault="003F577D" w:rsidP="001B5D7C">
      <w:pPr>
        <w:spacing w:after="0" w:line="240" w:lineRule="auto"/>
        <w:rPr>
          <w:rFonts w:ascii="Futura Bk BT" w:hAnsi="Futura Bk BT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4426"/>
      </w:tblGrid>
      <w:tr w:rsidR="003F577D" w:rsidRPr="003F577D" w:rsidTr="00EB2F15">
        <w:tc>
          <w:tcPr>
            <w:tcW w:w="4111" w:type="dxa"/>
            <w:tcBorders>
              <w:bottom w:val="single" w:sz="6" w:space="0" w:color="auto"/>
            </w:tcBorders>
          </w:tcPr>
          <w:p w:rsidR="003F577D" w:rsidRPr="00A91B33" w:rsidRDefault="0092363D" w:rsidP="000A7526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567" w:type="dxa"/>
          </w:tcPr>
          <w:p w:rsidR="003F577D" w:rsidRPr="00A91B33" w:rsidRDefault="003F577D" w:rsidP="000A7526">
            <w:pPr>
              <w:rPr>
                <w:rFonts w:ascii="Futura Bk BT" w:hAnsi="Futura Bk BT"/>
              </w:rPr>
            </w:pPr>
          </w:p>
        </w:tc>
        <w:tc>
          <w:tcPr>
            <w:tcW w:w="4426" w:type="dxa"/>
            <w:tcBorders>
              <w:bottom w:val="single" w:sz="6" w:space="0" w:color="auto"/>
            </w:tcBorders>
          </w:tcPr>
          <w:p w:rsidR="003F577D" w:rsidRPr="00A91B33" w:rsidRDefault="0092363D" w:rsidP="000A7526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3F577D" w:rsidRPr="003F577D" w:rsidTr="00EB2F15">
        <w:tc>
          <w:tcPr>
            <w:tcW w:w="9104" w:type="dxa"/>
            <w:gridSpan w:val="3"/>
          </w:tcPr>
          <w:p w:rsidR="003F577D" w:rsidRPr="00F07D71" w:rsidRDefault="003F577D" w:rsidP="00F07D71">
            <w:pPr>
              <w:pStyle w:val="Sprechblasentext"/>
              <w:tabs>
                <w:tab w:val="left" w:pos="4570"/>
              </w:tabs>
              <w:spacing w:after="60"/>
              <w:rPr>
                <w:rFonts w:ascii="Futura Bk BT" w:hAnsi="Futura Bk BT" w:cstheme="minorBidi"/>
              </w:rPr>
            </w:pPr>
            <w:r w:rsidRPr="00F07D71">
              <w:rPr>
                <w:rFonts w:ascii="Futura Bk BT" w:hAnsi="Futura Bk BT" w:cstheme="minorBidi"/>
              </w:rPr>
              <w:t>Nachname</w:t>
            </w:r>
            <w:r w:rsidRPr="00F07D71">
              <w:rPr>
                <w:rFonts w:ascii="Futura Bk BT" w:hAnsi="Futura Bk BT" w:cstheme="minorBidi"/>
              </w:rPr>
              <w:tab/>
              <w:t>Vorname</w:t>
            </w:r>
          </w:p>
        </w:tc>
      </w:tr>
      <w:tr w:rsidR="003F577D" w:rsidRPr="003F577D" w:rsidTr="00EB2F15">
        <w:tc>
          <w:tcPr>
            <w:tcW w:w="4111" w:type="dxa"/>
            <w:tcBorders>
              <w:bottom w:val="single" w:sz="6" w:space="0" w:color="auto"/>
            </w:tcBorders>
          </w:tcPr>
          <w:p w:rsidR="003F577D" w:rsidRPr="00A91B33" w:rsidRDefault="0092363D" w:rsidP="00F07D71">
            <w:pPr>
              <w:tabs>
                <w:tab w:val="left" w:pos="4570"/>
              </w:tabs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567" w:type="dxa"/>
          </w:tcPr>
          <w:p w:rsidR="003F577D" w:rsidRPr="00A91B33" w:rsidRDefault="003F577D" w:rsidP="00F07D71">
            <w:pPr>
              <w:tabs>
                <w:tab w:val="left" w:pos="4570"/>
              </w:tabs>
              <w:rPr>
                <w:rFonts w:ascii="Futura Bk BT" w:hAnsi="Futura Bk BT"/>
              </w:rPr>
            </w:pPr>
          </w:p>
        </w:tc>
        <w:tc>
          <w:tcPr>
            <w:tcW w:w="4426" w:type="dxa"/>
            <w:tcBorders>
              <w:bottom w:val="single" w:sz="6" w:space="0" w:color="auto"/>
            </w:tcBorders>
          </w:tcPr>
          <w:p w:rsidR="003F577D" w:rsidRPr="00A91B33" w:rsidRDefault="0092363D" w:rsidP="00F07D71">
            <w:pPr>
              <w:tabs>
                <w:tab w:val="left" w:pos="4570"/>
              </w:tabs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3F577D" w:rsidRPr="003F577D" w:rsidTr="00EB2F15">
        <w:tc>
          <w:tcPr>
            <w:tcW w:w="9104" w:type="dxa"/>
            <w:gridSpan w:val="3"/>
          </w:tcPr>
          <w:p w:rsidR="003F577D" w:rsidRPr="00F07D71" w:rsidRDefault="003F577D" w:rsidP="00F07D71">
            <w:pPr>
              <w:pStyle w:val="Sprechblasentext"/>
              <w:tabs>
                <w:tab w:val="left" w:pos="4570"/>
              </w:tabs>
              <w:spacing w:after="60"/>
              <w:rPr>
                <w:rFonts w:ascii="Futura Bk BT" w:hAnsi="Futura Bk BT" w:cstheme="minorBidi"/>
              </w:rPr>
            </w:pPr>
            <w:r w:rsidRPr="00F07D71">
              <w:rPr>
                <w:rFonts w:ascii="Futura Bk BT" w:hAnsi="Futura Bk BT" w:cstheme="minorBidi"/>
              </w:rPr>
              <w:t>Geburtsdatum</w:t>
            </w:r>
            <w:r w:rsidRPr="00F07D71">
              <w:rPr>
                <w:rFonts w:ascii="Futura Bk BT" w:hAnsi="Futura Bk BT" w:cstheme="minorBidi"/>
              </w:rPr>
              <w:tab/>
              <w:t>Geburtsort</w:t>
            </w:r>
          </w:p>
        </w:tc>
      </w:tr>
      <w:tr w:rsidR="003F577D" w:rsidRPr="003F577D" w:rsidTr="00EB2F15">
        <w:tc>
          <w:tcPr>
            <w:tcW w:w="4111" w:type="dxa"/>
            <w:tcBorders>
              <w:bottom w:val="single" w:sz="6" w:space="0" w:color="auto"/>
            </w:tcBorders>
          </w:tcPr>
          <w:p w:rsidR="003F577D" w:rsidRPr="00A91B33" w:rsidRDefault="0092363D" w:rsidP="00F07D71">
            <w:pPr>
              <w:tabs>
                <w:tab w:val="left" w:pos="4570"/>
              </w:tabs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567" w:type="dxa"/>
          </w:tcPr>
          <w:p w:rsidR="003F577D" w:rsidRPr="00A91B33" w:rsidRDefault="003F577D" w:rsidP="00F07D71">
            <w:pPr>
              <w:tabs>
                <w:tab w:val="left" w:pos="4570"/>
              </w:tabs>
              <w:rPr>
                <w:rFonts w:ascii="Futura Bk BT" w:hAnsi="Futura Bk BT"/>
              </w:rPr>
            </w:pPr>
          </w:p>
        </w:tc>
        <w:tc>
          <w:tcPr>
            <w:tcW w:w="4426" w:type="dxa"/>
            <w:tcBorders>
              <w:bottom w:val="single" w:sz="6" w:space="0" w:color="auto"/>
            </w:tcBorders>
          </w:tcPr>
          <w:p w:rsidR="003F577D" w:rsidRPr="00A91B33" w:rsidRDefault="0092363D" w:rsidP="00F07D71">
            <w:pPr>
              <w:tabs>
                <w:tab w:val="left" w:pos="4570"/>
              </w:tabs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3F577D" w:rsidRPr="003F577D" w:rsidTr="00EB2F15">
        <w:tc>
          <w:tcPr>
            <w:tcW w:w="9104" w:type="dxa"/>
            <w:gridSpan w:val="3"/>
          </w:tcPr>
          <w:p w:rsidR="003F577D" w:rsidRPr="003F577D" w:rsidRDefault="003F577D" w:rsidP="00F07D71">
            <w:pPr>
              <w:pStyle w:val="Sprechblasentext"/>
              <w:tabs>
                <w:tab w:val="left" w:pos="4570"/>
              </w:tabs>
              <w:spacing w:after="60"/>
              <w:rPr>
                <w:rFonts w:ascii="Futura Bk BT" w:hAnsi="Futura Bk BT" w:cstheme="minorBidi"/>
              </w:rPr>
            </w:pPr>
            <w:r w:rsidRPr="003F577D">
              <w:rPr>
                <w:rFonts w:ascii="Futura Bk BT" w:hAnsi="Futura Bk BT" w:cstheme="minorBidi"/>
              </w:rPr>
              <w:t>Straße</w:t>
            </w:r>
            <w:r w:rsidRPr="003F577D">
              <w:rPr>
                <w:rFonts w:ascii="Futura Bk BT" w:hAnsi="Futura Bk BT" w:cstheme="minorBidi"/>
              </w:rPr>
              <w:tab/>
              <w:t>PLZ, Ort</w:t>
            </w:r>
          </w:p>
        </w:tc>
      </w:tr>
      <w:tr w:rsidR="003F577D" w:rsidRPr="003F577D" w:rsidTr="00EB2F15">
        <w:tc>
          <w:tcPr>
            <w:tcW w:w="4111" w:type="dxa"/>
            <w:tcBorders>
              <w:bottom w:val="single" w:sz="6" w:space="0" w:color="auto"/>
            </w:tcBorders>
          </w:tcPr>
          <w:p w:rsidR="003F577D" w:rsidRPr="00A91B33" w:rsidRDefault="0092363D" w:rsidP="00F07D71">
            <w:pPr>
              <w:pStyle w:val="Kopfzeile"/>
              <w:tabs>
                <w:tab w:val="clear" w:pos="4536"/>
                <w:tab w:val="clear" w:pos="9072"/>
                <w:tab w:val="left" w:pos="4570"/>
              </w:tabs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567" w:type="dxa"/>
          </w:tcPr>
          <w:p w:rsidR="003F577D" w:rsidRPr="00A91B33" w:rsidRDefault="003F577D" w:rsidP="00F07D71">
            <w:pPr>
              <w:pStyle w:val="Kopfzeile"/>
              <w:tabs>
                <w:tab w:val="clear" w:pos="4536"/>
                <w:tab w:val="clear" w:pos="9072"/>
                <w:tab w:val="left" w:pos="4570"/>
              </w:tabs>
              <w:rPr>
                <w:rFonts w:ascii="Futura Bk BT" w:hAnsi="Futura Bk BT"/>
              </w:rPr>
            </w:pPr>
          </w:p>
        </w:tc>
        <w:tc>
          <w:tcPr>
            <w:tcW w:w="4426" w:type="dxa"/>
            <w:tcBorders>
              <w:bottom w:val="single" w:sz="6" w:space="0" w:color="auto"/>
            </w:tcBorders>
          </w:tcPr>
          <w:p w:rsidR="003F577D" w:rsidRPr="00A91B33" w:rsidRDefault="0092363D" w:rsidP="00F07D71">
            <w:pPr>
              <w:pStyle w:val="Kopfzeile"/>
              <w:tabs>
                <w:tab w:val="clear" w:pos="4536"/>
                <w:tab w:val="clear" w:pos="9072"/>
                <w:tab w:val="left" w:pos="4570"/>
              </w:tabs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3F577D" w:rsidRPr="003F577D" w:rsidTr="00EB2F15">
        <w:tc>
          <w:tcPr>
            <w:tcW w:w="9104" w:type="dxa"/>
            <w:gridSpan w:val="3"/>
          </w:tcPr>
          <w:p w:rsidR="003F577D" w:rsidRPr="003F577D" w:rsidRDefault="00F07D71" w:rsidP="00F07D71">
            <w:pPr>
              <w:tabs>
                <w:tab w:val="left" w:pos="4570"/>
              </w:tabs>
              <w:spacing w:after="60"/>
              <w:rPr>
                <w:rFonts w:ascii="Futura Bk BT" w:hAnsi="Futura Bk BT"/>
                <w:sz w:val="16"/>
                <w:szCs w:val="16"/>
              </w:rPr>
            </w:pPr>
            <w:r>
              <w:rPr>
                <w:rFonts w:ascii="Futura Bk BT" w:hAnsi="Futura Bk BT"/>
                <w:sz w:val="16"/>
                <w:szCs w:val="16"/>
              </w:rPr>
              <w:t>E-Mail</w:t>
            </w:r>
            <w:r>
              <w:rPr>
                <w:rFonts w:ascii="Futura Bk BT" w:hAnsi="Futura Bk BT"/>
                <w:sz w:val="16"/>
                <w:szCs w:val="16"/>
              </w:rPr>
              <w:tab/>
            </w:r>
            <w:r w:rsidR="003F577D" w:rsidRPr="003F577D">
              <w:rPr>
                <w:rFonts w:ascii="Futura Bk BT" w:hAnsi="Futura Bk BT"/>
                <w:sz w:val="16"/>
                <w:szCs w:val="16"/>
              </w:rPr>
              <w:t>Telefon</w:t>
            </w:r>
          </w:p>
        </w:tc>
      </w:tr>
    </w:tbl>
    <w:p w:rsidR="003F577D" w:rsidRPr="003F577D" w:rsidRDefault="003F577D" w:rsidP="003F577D">
      <w:pPr>
        <w:spacing w:after="0" w:line="240" w:lineRule="auto"/>
        <w:rPr>
          <w:rFonts w:ascii="Futura Bk BT" w:hAnsi="Futura Bk BT"/>
          <w:sz w:val="10"/>
          <w:szCs w:val="10"/>
        </w:rPr>
      </w:pPr>
    </w:p>
    <w:p w:rsidR="003F577D" w:rsidRPr="003F577D" w:rsidRDefault="003F577D" w:rsidP="003F577D">
      <w:pPr>
        <w:spacing w:after="0" w:line="240" w:lineRule="auto"/>
        <w:rPr>
          <w:rFonts w:ascii="Futura Bk BT" w:hAnsi="Futura Bk BT"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850"/>
        <w:gridCol w:w="4394"/>
      </w:tblGrid>
      <w:tr w:rsidR="003F577D" w:rsidRPr="003F577D" w:rsidTr="00EB2F15">
        <w:trPr>
          <w:trHeight w:val="26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F577D" w:rsidRPr="003F577D" w:rsidRDefault="003F577D" w:rsidP="000A7526">
            <w:pPr>
              <w:pStyle w:val="Kopfzeile"/>
              <w:tabs>
                <w:tab w:val="clear" w:pos="4536"/>
                <w:tab w:val="clear" w:pos="9072"/>
              </w:tabs>
              <w:rPr>
                <w:rFonts w:ascii="Futura Bk BT" w:hAnsi="Futura Bk BT"/>
                <w:sz w:val="16"/>
                <w:szCs w:val="16"/>
              </w:rPr>
            </w:pPr>
            <w:r w:rsidRPr="003F577D">
              <w:rPr>
                <w:rFonts w:ascii="Futura Bk BT" w:hAnsi="Futura Bk BT"/>
                <w:sz w:val="16"/>
                <w:szCs w:val="16"/>
              </w:rPr>
              <w:t>Personalausweis/Reisepass lag vor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577D" w:rsidRPr="003F577D" w:rsidRDefault="00867879" w:rsidP="000A7526">
            <w:pPr>
              <w:rPr>
                <w:rFonts w:ascii="Futura Bk BT" w:hAnsi="Futura Bk BT"/>
                <w:b/>
                <w:u w:val="single"/>
              </w:rPr>
            </w:pPr>
            <w:sdt>
              <w:sdtPr>
                <w:rPr>
                  <w:spacing w:val="6"/>
                </w:rPr>
                <w:id w:val="52722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71">
                  <w:rPr>
                    <w:rFonts w:ascii="MS Gothic" w:eastAsia="MS Gothic" w:hAnsi="MS Gothic" w:hint="eastAsia"/>
                    <w:spacing w:val="6"/>
                  </w:rPr>
                  <w:t>☐</w:t>
                </w:r>
              </w:sdtContent>
            </w:sdt>
            <w:r w:rsidR="003F577D" w:rsidRPr="003F577D">
              <w:rPr>
                <w:rFonts w:ascii="Futura Bk BT" w:hAnsi="Futura Bk BT"/>
              </w:rPr>
              <w:t xml:space="preserve"> </w:t>
            </w:r>
            <w:r w:rsidR="003F577D" w:rsidRPr="003F577D">
              <w:rPr>
                <w:rFonts w:ascii="Futura Bk BT" w:hAnsi="Futura Bk BT"/>
                <w:sz w:val="16"/>
                <w:szCs w:val="16"/>
              </w:rPr>
              <w:t>ja</w:t>
            </w:r>
            <w:r w:rsidR="003F577D" w:rsidRPr="003F577D">
              <w:rPr>
                <w:rFonts w:ascii="Futura Bk BT" w:hAnsi="Futura Bk BT"/>
              </w:rPr>
              <w:t xml:space="preserve">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577D" w:rsidRPr="003F577D" w:rsidRDefault="003F577D" w:rsidP="00F34146">
            <w:pPr>
              <w:pStyle w:val="Kopfzeile"/>
              <w:tabs>
                <w:tab w:val="clear" w:pos="4536"/>
                <w:tab w:val="clear" w:pos="9072"/>
                <w:tab w:val="left" w:pos="176"/>
              </w:tabs>
              <w:rPr>
                <w:rFonts w:ascii="Futura Bk BT" w:hAnsi="Futura Bk BT"/>
                <w:sz w:val="16"/>
                <w:szCs w:val="16"/>
              </w:rPr>
            </w:pPr>
            <w:r w:rsidRPr="003F577D">
              <w:rPr>
                <w:rFonts w:ascii="Futura Bk BT" w:hAnsi="Futura Bk BT"/>
                <w:sz w:val="16"/>
                <w:szCs w:val="16"/>
              </w:rPr>
              <w:tab/>
              <w:t>Nummer:</w:t>
            </w:r>
            <w:r w:rsidR="00F07D71" w:rsidRPr="00A91B33">
              <w:rPr>
                <w:rFonts w:ascii="Futura Bk BT" w:hAnsi="Futura Bk BT"/>
              </w:rPr>
              <w:t xml:space="preserve"> </w:t>
            </w:r>
            <w:r w:rsidR="00F34146">
              <w:rPr>
                <w:rFonts w:ascii="Futura Bk BT" w:hAnsi="Futura Bk B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7" w:name="Text12"/>
            <w:r w:rsidR="00F34146">
              <w:rPr>
                <w:rFonts w:ascii="Futura Bk BT" w:hAnsi="Futura Bk BT"/>
              </w:rPr>
              <w:instrText xml:space="preserve"> FORMTEXT </w:instrText>
            </w:r>
            <w:r w:rsidR="00F34146">
              <w:rPr>
                <w:rFonts w:ascii="Futura Bk BT" w:hAnsi="Futura Bk BT"/>
              </w:rPr>
            </w:r>
            <w:r w:rsidR="00F34146">
              <w:rPr>
                <w:rFonts w:ascii="Futura Bk BT" w:hAnsi="Futura Bk BT"/>
              </w:rPr>
              <w:fldChar w:fldCharType="separate"/>
            </w:r>
            <w:r w:rsidR="00F34146">
              <w:rPr>
                <w:rFonts w:ascii="Futura Bk BT" w:hAnsi="Futura Bk BT"/>
                <w:noProof/>
              </w:rPr>
              <w:t> </w:t>
            </w:r>
            <w:r w:rsidR="00F34146">
              <w:rPr>
                <w:rFonts w:ascii="Futura Bk BT" w:hAnsi="Futura Bk BT"/>
                <w:noProof/>
              </w:rPr>
              <w:t> </w:t>
            </w:r>
            <w:r w:rsidR="00F34146">
              <w:rPr>
                <w:rFonts w:ascii="Futura Bk BT" w:hAnsi="Futura Bk BT"/>
                <w:noProof/>
              </w:rPr>
              <w:t> </w:t>
            </w:r>
            <w:r w:rsidR="00F34146">
              <w:rPr>
                <w:rFonts w:ascii="Futura Bk BT" w:hAnsi="Futura Bk BT"/>
                <w:noProof/>
              </w:rPr>
              <w:t> </w:t>
            </w:r>
            <w:r w:rsidR="00F34146">
              <w:rPr>
                <w:rFonts w:ascii="Futura Bk BT" w:hAnsi="Futura Bk BT"/>
                <w:noProof/>
              </w:rPr>
              <w:t> </w:t>
            </w:r>
            <w:r w:rsidR="00F34146">
              <w:rPr>
                <w:rFonts w:ascii="Futura Bk BT" w:hAnsi="Futura Bk BT"/>
              </w:rPr>
              <w:fldChar w:fldCharType="end"/>
            </w:r>
            <w:bookmarkEnd w:id="7"/>
          </w:p>
        </w:tc>
      </w:tr>
    </w:tbl>
    <w:p w:rsidR="001B5D7C" w:rsidRPr="003F577D" w:rsidRDefault="001B5D7C" w:rsidP="001B5D7C">
      <w:pPr>
        <w:spacing w:after="0" w:line="240" w:lineRule="auto"/>
        <w:rPr>
          <w:rFonts w:ascii="Futura Bk BT" w:hAnsi="Futura Bk BT"/>
          <w:sz w:val="20"/>
          <w:szCs w:val="20"/>
        </w:rPr>
      </w:pPr>
    </w:p>
    <w:p w:rsidR="005F7437" w:rsidRPr="00A4740D" w:rsidRDefault="00FB6F7C" w:rsidP="005F7437">
      <w:pPr>
        <w:pStyle w:val="Textkrper"/>
        <w:spacing w:after="0" w:line="240" w:lineRule="auto"/>
        <w:rPr>
          <w:sz w:val="16"/>
          <w:szCs w:val="16"/>
        </w:rPr>
      </w:pPr>
      <w:r>
        <w:t>Ich bin damit einverstande</w:t>
      </w:r>
      <w:r w:rsidR="00432F77">
        <w:t>n, Empfangsbe</w:t>
      </w:r>
      <w:r w:rsidR="00095677">
        <w:t>vollmächtigter</w:t>
      </w:r>
      <w:r w:rsidR="00432F77">
        <w:t xml:space="preserve"> nach § </w:t>
      </w:r>
      <w:r w:rsidR="00095677">
        <w:t>4</w:t>
      </w:r>
      <w:r>
        <w:t>6 Abs</w:t>
      </w:r>
      <w:r w:rsidR="00095677">
        <w:t>atz</w:t>
      </w:r>
      <w:r>
        <w:t xml:space="preserve"> </w:t>
      </w:r>
      <w:r w:rsidR="00095677">
        <w:t>2 Satz 2</w:t>
      </w:r>
      <w:r>
        <w:t xml:space="preserve"> Fahrzeugzulassungs</w:t>
      </w:r>
      <w:r w:rsidR="00432F77">
        <w:t>-</w:t>
      </w:r>
      <w:r>
        <w:t>verordnung (FZV) zu sein.</w:t>
      </w:r>
    </w:p>
    <w:p w:rsidR="009761C4" w:rsidRPr="00E71311" w:rsidRDefault="009761C4" w:rsidP="001B5D7C">
      <w:pPr>
        <w:pStyle w:val="Kopfzeile"/>
        <w:tabs>
          <w:tab w:val="clear" w:pos="4536"/>
          <w:tab w:val="clear" w:pos="9072"/>
        </w:tabs>
        <w:rPr>
          <w:rFonts w:ascii="Futura Bk BT" w:hAnsi="Futura Bk BT"/>
          <w:b/>
          <w:sz w:val="10"/>
          <w:szCs w:val="10"/>
        </w:rPr>
      </w:pPr>
    </w:p>
    <w:p w:rsidR="005F7437" w:rsidRPr="00FB6F7C" w:rsidRDefault="00FB6F7C" w:rsidP="001B5D7C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20"/>
          <w:szCs w:val="20"/>
        </w:rPr>
      </w:pPr>
      <w:r w:rsidRPr="00FB6F7C">
        <w:rPr>
          <w:rFonts w:ascii="Futura Bk BT" w:hAnsi="Futura Bk BT"/>
          <w:sz w:val="20"/>
          <w:szCs w:val="20"/>
        </w:rPr>
        <w:t>A</w:t>
      </w:r>
      <w:r w:rsidR="00432F77">
        <w:rPr>
          <w:rFonts w:ascii="Futura Bk BT" w:hAnsi="Futura Bk BT"/>
          <w:sz w:val="20"/>
          <w:szCs w:val="20"/>
        </w:rPr>
        <w:t>ls Empfangsbe</w:t>
      </w:r>
      <w:r w:rsidR="00095677">
        <w:rPr>
          <w:rFonts w:ascii="Futura Bk BT" w:hAnsi="Futura Bk BT"/>
          <w:sz w:val="20"/>
          <w:szCs w:val="20"/>
        </w:rPr>
        <w:t xml:space="preserve">vollmächtigter </w:t>
      </w:r>
      <w:r w:rsidR="00432F77">
        <w:rPr>
          <w:rFonts w:ascii="Futura Bk BT" w:hAnsi="Futura Bk BT"/>
          <w:sz w:val="20"/>
          <w:szCs w:val="20"/>
        </w:rPr>
        <w:t xml:space="preserve">nach § </w:t>
      </w:r>
      <w:r w:rsidR="00095677">
        <w:rPr>
          <w:rFonts w:ascii="Futura Bk BT" w:hAnsi="Futura Bk BT"/>
          <w:sz w:val="20"/>
          <w:szCs w:val="20"/>
        </w:rPr>
        <w:t>4</w:t>
      </w:r>
      <w:r w:rsidRPr="00FB6F7C">
        <w:rPr>
          <w:rFonts w:ascii="Futura Bk BT" w:hAnsi="Futura Bk BT"/>
          <w:sz w:val="20"/>
          <w:szCs w:val="20"/>
        </w:rPr>
        <w:t>6 Abs</w:t>
      </w:r>
      <w:r w:rsidR="00095677">
        <w:rPr>
          <w:rFonts w:ascii="Futura Bk BT" w:hAnsi="Futura Bk BT"/>
          <w:sz w:val="20"/>
          <w:szCs w:val="20"/>
        </w:rPr>
        <w:t xml:space="preserve">atz 2 Satz 2 </w:t>
      </w:r>
      <w:r w:rsidRPr="00FB6F7C">
        <w:rPr>
          <w:rFonts w:ascii="Futura Bk BT" w:hAnsi="Futura Bk BT"/>
          <w:sz w:val="20"/>
          <w:szCs w:val="20"/>
        </w:rPr>
        <w:t>FZV werden Ihnen stellvertretend für den Halter behördliche Mitteilungen, Ladungen und Zustellungen (auch der Polizei und des Gerichts) bekannt gegeben oder zugestellt.</w:t>
      </w:r>
    </w:p>
    <w:p w:rsidR="00FB6F7C" w:rsidRPr="00FB6F7C" w:rsidRDefault="00FB6F7C" w:rsidP="001B5D7C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20"/>
          <w:szCs w:val="20"/>
        </w:rPr>
      </w:pPr>
    </w:p>
    <w:p w:rsidR="00FB6F7C" w:rsidRDefault="00FB6F7C" w:rsidP="001B5D7C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20"/>
          <w:szCs w:val="20"/>
        </w:rPr>
      </w:pPr>
      <w:r w:rsidRPr="00FB6F7C">
        <w:rPr>
          <w:rFonts w:ascii="Futura Bk BT" w:hAnsi="Futura Bk BT"/>
          <w:sz w:val="20"/>
          <w:szCs w:val="20"/>
        </w:rPr>
        <w:t>Sie müssen die Post unverzüglich an den Halter des Fahrzeuges weiterleiten.</w:t>
      </w:r>
    </w:p>
    <w:p w:rsidR="00F07D71" w:rsidRDefault="00F07D71" w:rsidP="001B5D7C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6"/>
          <w:szCs w:val="16"/>
        </w:rPr>
      </w:pPr>
    </w:p>
    <w:p w:rsidR="00F07D71" w:rsidRPr="00E71311" w:rsidRDefault="00F07D71" w:rsidP="001B5D7C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6"/>
          <w:szCs w:val="16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F7437" w:rsidTr="00EB2F15">
        <w:tc>
          <w:tcPr>
            <w:tcW w:w="9104" w:type="dxa"/>
            <w:tcBorders>
              <w:bottom w:val="single" w:sz="6" w:space="0" w:color="auto"/>
            </w:tcBorders>
          </w:tcPr>
          <w:p w:rsidR="005F7437" w:rsidRPr="00F07D71" w:rsidRDefault="00F34146" w:rsidP="001B5D7C">
            <w:pPr>
              <w:pStyle w:val="Kopfzeile"/>
              <w:tabs>
                <w:tab w:val="clear" w:pos="4536"/>
                <w:tab w:val="clear" w:pos="9072"/>
              </w:tabs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21"/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  <w:bookmarkEnd w:id="8"/>
          </w:p>
        </w:tc>
      </w:tr>
      <w:tr w:rsidR="005F7437" w:rsidTr="00EB2F15">
        <w:tc>
          <w:tcPr>
            <w:tcW w:w="9104" w:type="dxa"/>
            <w:tcBorders>
              <w:top w:val="single" w:sz="6" w:space="0" w:color="auto"/>
            </w:tcBorders>
          </w:tcPr>
          <w:p w:rsidR="005F7437" w:rsidRPr="005F7437" w:rsidRDefault="000D7A51" w:rsidP="00FB6F7C">
            <w:pPr>
              <w:pStyle w:val="Kopfzeile"/>
              <w:tabs>
                <w:tab w:val="clear" w:pos="4536"/>
                <w:tab w:val="clear" w:pos="9072"/>
              </w:tabs>
              <w:rPr>
                <w:rFonts w:ascii="Futura Bk BT" w:hAnsi="Futura Bk BT"/>
                <w:sz w:val="16"/>
                <w:szCs w:val="16"/>
              </w:rPr>
            </w:pPr>
            <w:r>
              <w:rPr>
                <w:rFonts w:ascii="Futura Bk BT" w:hAnsi="Futura Bk BT"/>
                <w:sz w:val="16"/>
                <w:szCs w:val="16"/>
              </w:rPr>
              <w:t>Ort, Datum</w:t>
            </w:r>
            <w:r>
              <w:rPr>
                <w:rFonts w:ascii="Futura Bk BT" w:hAnsi="Futura Bk BT"/>
                <w:sz w:val="16"/>
                <w:szCs w:val="16"/>
              </w:rPr>
              <w:tab/>
            </w:r>
            <w:r w:rsidR="005F7437" w:rsidRPr="005F7437">
              <w:rPr>
                <w:rFonts w:ascii="Futura Bk BT" w:hAnsi="Futura Bk BT"/>
                <w:b/>
              </w:rPr>
              <w:t xml:space="preserve">Unterschrift des </w:t>
            </w:r>
            <w:r w:rsidR="00FB6F7C" w:rsidRPr="005F7437">
              <w:rPr>
                <w:rFonts w:ascii="Futura Bk BT" w:hAnsi="Futura Bk BT"/>
                <w:b/>
              </w:rPr>
              <w:t>Fahrzeughalters</w:t>
            </w:r>
            <w:r w:rsidR="00FB6F7C" w:rsidRPr="005F7437">
              <w:rPr>
                <w:rFonts w:ascii="Futura Bk BT" w:hAnsi="Futura Bk BT"/>
                <w:sz w:val="16"/>
                <w:szCs w:val="16"/>
              </w:rPr>
              <w:t>, bei Firmen: Unterschrift des Zeichnungsberechtigten</w:t>
            </w:r>
          </w:p>
        </w:tc>
      </w:tr>
      <w:tr w:rsidR="005F7437" w:rsidTr="00EB2F15">
        <w:tc>
          <w:tcPr>
            <w:tcW w:w="9104" w:type="dxa"/>
          </w:tcPr>
          <w:p w:rsidR="005F7437" w:rsidRPr="005F7437" w:rsidRDefault="005F7437" w:rsidP="001B5D7C">
            <w:pPr>
              <w:pStyle w:val="Kopfzeile"/>
              <w:tabs>
                <w:tab w:val="clear" w:pos="4536"/>
                <w:tab w:val="clear" w:pos="9072"/>
              </w:tabs>
              <w:rPr>
                <w:rFonts w:ascii="Futura Bk BT" w:hAnsi="Futura Bk BT"/>
                <w:sz w:val="16"/>
                <w:szCs w:val="16"/>
              </w:rPr>
            </w:pPr>
          </w:p>
        </w:tc>
      </w:tr>
      <w:tr w:rsidR="005F7437" w:rsidTr="00EB2F15">
        <w:tc>
          <w:tcPr>
            <w:tcW w:w="9104" w:type="dxa"/>
          </w:tcPr>
          <w:p w:rsidR="005F7437" w:rsidRPr="005F7437" w:rsidRDefault="005F7437" w:rsidP="001B5D7C">
            <w:pPr>
              <w:pStyle w:val="Kopfzeile"/>
              <w:tabs>
                <w:tab w:val="clear" w:pos="4536"/>
                <w:tab w:val="clear" w:pos="9072"/>
              </w:tabs>
              <w:rPr>
                <w:rFonts w:ascii="Futura Bk BT" w:hAnsi="Futura Bk BT"/>
                <w:sz w:val="16"/>
                <w:szCs w:val="16"/>
              </w:rPr>
            </w:pPr>
          </w:p>
        </w:tc>
      </w:tr>
      <w:tr w:rsidR="005F7437" w:rsidTr="00EB2F15">
        <w:tc>
          <w:tcPr>
            <w:tcW w:w="9104" w:type="dxa"/>
            <w:tcBorders>
              <w:bottom w:val="single" w:sz="6" w:space="0" w:color="auto"/>
            </w:tcBorders>
          </w:tcPr>
          <w:p w:rsidR="005F7437" w:rsidRPr="00F07D71" w:rsidRDefault="00F34146" w:rsidP="001B5D7C">
            <w:pPr>
              <w:pStyle w:val="Kopfzeile"/>
              <w:tabs>
                <w:tab w:val="clear" w:pos="4536"/>
                <w:tab w:val="clear" w:pos="9072"/>
              </w:tabs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22"/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  <w:bookmarkEnd w:id="9"/>
          </w:p>
        </w:tc>
      </w:tr>
      <w:tr w:rsidR="005F7437" w:rsidRPr="005F7437" w:rsidTr="00EB2F15">
        <w:tc>
          <w:tcPr>
            <w:tcW w:w="9104" w:type="dxa"/>
            <w:tcBorders>
              <w:top w:val="single" w:sz="6" w:space="0" w:color="auto"/>
            </w:tcBorders>
          </w:tcPr>
          <w:p w:rsidR="005F7437" w:rsidRPr="005F7437" w:rsidRDefault="00FB6F7C" w:rsidP="00095677">
            <w:pPr>
              <w:pStyle w:val="Kopfzeile"/>
              <w:tabs>
                <w:tab w:val="clear" w:pos="4536"/>
                <w:tab w:val="clear" w:pos="9072"/>
              </w:tabs>
              <w:rPr>
                <w:rFonts w:ascii="Futura Bk BT" w:hAnsi="Futura Bk BT"/>
                <w:sz w:val="16"/>
                <w:szCs w:val="16"/>
              </w:rPr>
            </w:pPr>
            <w:r>
              <w:rPr>
                <w:rFonts w:ascii="Futura Bk BT" w:hAnsi="Futura Bk BT"/>
                <w:sz w:val="16"/>
                <w:szCs w:val="16"/>
              </w:rPr>
              <w:t>Ort, Datum</w:t>
            </w:r>
            <w:r>
              <w:rPr>
                <w:rFonts w:ascii="Futura Bk BT" w:hAnsi="Futura Bk BT"/>
                <w:sz w:val="16"/>
                <w:szCs w:val="16"/>
              </w:rPr>
              <w:tab/>
            </w:r>
            <w:r w:rsidRPr="00FB6F7C">
              <w:rPr>
                <w:rFonts w:ascii="Futura Bk BT" w:hAnsi="Futura Bk BT"/>
                <w:b/>
              </w:rPr>
              <w:t>Unterschrift d</w:t>
            </w:r>
            <w:r w:rsidRPr="005F7437">
              <w:rPr>
                <w:rFonts w:ascii="Futura Bk BT" w:hAnsi="Futura Bk BT"/>
                <w:b/>
              </w:rPr>
              <w:t xml:space="preserve">es </w:t>
            </w:r>
            <w:r>
              <w:rPr>
                <w:rFonts w:ascii="Futura Bk BT" w:hAnsi="Futura Bk BT"/>
                <w:b/>
              </w:rPr>
              <w:t>Empfangsbe</w:t>
            </w:r>
            <w:r w:rsidR="00095677">
              <w:rPr>
                <w:rFonts w:ascii="Futura Bk BT" w:hAnsi="Futura Bk BT"/>
                <w:b/>
              </w:rPr>
              <w:t>vollmächtigten</w:t>
            </w:r>
          </w:p>
        </w:tc>
      </w:tr>
    </w:tbl>
    <w:p w:rsidR="005F7437" w:rsidRPr="005F7437" w:rsidRDefault="005F7437" w:rsidP="00766352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6"/>
          <w:szCs w:val="16"/>
        </w:rPr>
      </w:pPr>
    </w:p>
    <w:sectPr w:rsidR="005F7437" w:rsidRPr="005F7437" w:rsidSect="00F07D71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79" w:rsidRDefault="00867879" w:rsidP="009761C4">
      <w:pPr>
        <w:spacing w:after="0" w:line="240" w:lineRule="auto"/>
      </w:pPr>
      <w:r>
        <w:separator/>
      </w:r>
    </w:p>
  </w:endnote>
  <w:endnote w:type="continuationSeparator" w:id="0">
    <w:p w:rsidR="00867879" w:rsidRDefault="00867879" w:rsidP="0097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Arial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79" w:rsidRDefault="00867879" w:rsidP="009761C4">
      <w:pPr>
        <w:spacing w:after="0" w:line="240" w:lineRule="auto"/>
      </w:pPr>
      <w:r>
        <w:separator/>
      </w:r>
    </w:p>
  </w:footnote>
  <w:footnote w:type="continuationSeparator" w:id="0">
    <w:p w:rsidR="00867879" w:rsidRDefault="00867879" w:rsidP="0097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93" w:rsidRDefault="009761C4" w:rsidP="001B5D7C">
    <w:pPr>
      <w:pStyle w:val="Kopfzeile"/>
      <w:tabs>
        <w:tab w:val="clear" w:pos="4536"/>
        <w:tab w:val="left" w:pos="1560"/>
      </w:tabs>
      <w:rPr>
        <w:rFonts w:ascii="Futura Bk BT" w:hAnsi="Futura Bk BT"/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AB091A1" wp14:editId="22CFACBA">
          <wp:simplePos x="0" y="0"/>
          <wp:positionH relativeFrom="column">
            <wp:posOffset>52069</wp:posOffset>
          </wp:positionH>
          <wp:positionV relativeFrom="paragraph">
            <wp:posOffset>-2540</wp:posOffset>
          </wp:positionV>
          <wp:extent cx="809625" cy="7111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A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54" cy="712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D7C" w:rsidRPr="001B5D7C">
      <w:rPr>
        <w:rFonts w:ascii="Futura Bk BT" w:hAnsi="Futura Bk BT"/>
        <w:b/>
      </w:rPr>
      <w:t xml:space="preserve"> </w:t>
    </w:r>
  </w:p>
  <w:p w:rsidR="00E02E93" w:rsidRDefault="00E02E93" w:rsidP="00256DB3">
    <w:pPr>
      <w:pStyle w:val="Kopfzeile"/>
      <w:tabs>
        <w:tab w:val="clear" w:pos="4536"/>
        <w:tab w:val="left" w:pos="1560"/>
      </w:tabs>
      <w:rPr>
        <w:rFonts w:ascii="Futura Bk BT" w:hAnsi="Futura Bk BT"/>
        <w:b/>
        <w:sz w:val="24"/>
        <w:szCs w:val="24"/>
      </w:rPr>
    </w:pPr>
    <w:r>
      <w:rPr>
        <w:rFonts w:ascii="Futura Bk BT" w:hAnsi="Futura Bk BT"/>
        <w:b/>
      </w:rPr>
      <w:tab/>
    </w:r>
    <w:r w:rsidR="00256DB3">
      <w:rPr>
        <w:rFonts w:ascii="Futura Bk BT" w:hAnsi="Futura Bk BT"/>
        <w:b/>
        <w:sz w:val="24"/>
        <w:szCs w:val="24"/>
      </w:rPr>
      <w:t>Erklärung zum Empfangs</w:t>
    </w:r>
    <w:r w:rsidR="00095677">
      <w:rPr>
        <w:rFonts w:ascii="Futura Bk BT" w:hAnsi="Futura Bk BT"/>
        <w:b/>
        <w:sz w:val="24"/>
        <w:szCs w:val="24"/>
      </w:rPr>
      <w:t>bevollmächtigten</w:t>
    </w:r>
  </w:p>
  <w:p w:rsidR="00EA7AD9" w:rsidRDefault="00EA7AD9" w:rsidP="00256DB3">
    <w:pPr>
      <w:pStyle w:val="Kopfzeile"/>
      <w:tabs>
        <w:tab w:val="clear" w:pos="4536"/>
        <w:tab w:val="left" w:pos="1560"/>
      </w:tabs>
      <w:rPr>
        <w:rFonts w:ascii="Futura Bk BT" w:hAnsi="Futura Bk BT"/>
        <w:b/>
      </w:rPr>
    </w:pPr>
    <w:r>
      <w:rPr>
        <w:rFonts w:ascii="Futura Bk BT" w:hAnsi="Futura Bk BT"/>
        <w:b/>
        <w:sz w:val="24"/>
        <w:szCs w:val="24"/>
      </w:rPr>
      <w:tab/>
      <w:t>bei Kurzzeitkennzeichen und Ausfuhrkennzeichen</w:t>
    </w:r>
  </w:p>
  <w:p w:rsidR="001B5D7C" w:rsidRDefault="001B5D7C" w:rsidP="00E02E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NMeqgZrVrdjb3mO4HDtK6XsXlMU=" w:salt="333KlynlEUhJrMCZI1Nf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C4"/>
    <w:rsid w:val="00047D48"/>
    <w:rsid w:val="00095677"/>
    <w:rsid w:val="000D650F"/>
    <w:rsid w:val="000D7A51"/>
    <w:rsid w:val="0010406B"/>
    <w:rsid w:val="00154903"/>
    <w:rsid w:val="001A7649"/>
    <w:rsid w:val="001B5D7C"/>
    <w:rsid w:val="001D24F2"/>
    <w:rsid w:val="001D30CA"/>
    <w:rsid w:val="001F4A13"/>
    <w:rsid w:val="00217A98"/>
    <w:rsid w:val="00256DB3"/>
    <w:rsid w:val="0027369C"/>
    <w:rsid w:val="002A00F5"/>
    <w:rsid w:val="002C7803"/>
    <w:rsid w:val="002D6568"/>
    <w:rsid w:val="003001FE"/>
    <w:rsid w:val="00326BC1"/>
    <w:rsid w:val="0038007F"/>
    <w:rsid w:val="003C7A67"/>
    <w:rsid w:val="003F3BDC"/>
    <w:rsid w:val="003F577D"/>
    <w:rsid w:val="00432F77"/>
    <w:rsid w:val="00525F23"/>
    <w:rsid w:val="005F7437"/>
    <w:rsid w:val="006011BD"/>
    <w:rsid w:val="00766352"/>
    <w:rsid w:val="007F4702"/>
    <w:rsid w:val="0080090C"/>
    <w:rsid w:val="008009CA"/>
    <w:rsid w:val="00864F7A"/>
    <w:rsid w:val="00867879"/>
    <w:rsid w:val="00893F27"/>
    <w:rsid w:val="008C5ED6"/>
    <w:rsid w:val="0092363D"/>
    <w:rsid w:val="00973087"/>
    <w:rsid w:val="009761C4"/>
    <w:rsid w:val="009903E0"/>
    <w:rsid w:val="009C3B25"/>
    <w:rsid w:val="009E6E64"/>
    <w:rsid w:val="00A30496"/>
    <w:rsid w:val="00A4740D"/>
    <w:rsid w:val="00A91B33"/>
    <w:rsid w:val="00AE66BA"/>
    <w:rsid w:val="00CB159A"/>
    <w:rsid w:val="00CE56B5"/>
    <w:rsid w:val="00D2686D"/>
    <w:rsid w:val="00D549CB"/>
    <w:rsid w:val="00DF745B"/>
    <w:rsid w:val="00E02E93"/>
    <w:rsid w:val="00E133EC"/>
    <w:rsid w:val="00E71311"/>
    <w:rsid w:val="00E9423D"/>
    <w:rsid w:val="00EA7AD9"/>
    <w:rsid w:val="00EB2F15"/>
    <w:rsid w:val="00EB622E"/>
    <w:rsid w:val="00F07D71"/>
    <w:rsid w:val="00F34146"/>
    <w:rsid w:val="00F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1311"/>
    <w:pPr>
      <w:keepNext/>
      <w:spacing w:after="0" w:line="240" w:lineRule="auto"/>
      <w:jc w:val="center"/>
      <w:outlineLvl w:val="0"/>
    </w:pPr>
    <w:rPr>
      <w:rFonts w:ascii="Futura Bk BT" w:hAnsi="Futura Bk B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761C4"/>
    <w:pPr>
      <w:spacing w:after="0" w:line="240" w:lineRule="auto"/>
      <w:jc w:val="center"/>
    </w:pPr>
    <w:rPr>
      <w:rFonts w:ascii="Futura Bk BT" w:hAnsi="Futura Bk BT"/>
      <w:b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9761C4"/>
    <w:rPr>
      <w:rFonts w:ascii="Futura Bk BT" w:hAnsi="Futura Bk BT"/>
      <w:b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7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1C4"/>
  </w:style>
  <w:style w:type="paragraph" w:styleId="Fuzeile">
    <w:name w:val="footer"/>
    <w:basedOn w:val="Standard"/>
    <w:link w:val="FuzeileZchn"/>
    <w:uiPriority w:val="99"/>
    <w:unhideWhenUsed/>
    <w:rsid w:val="0097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1C4"/>
  </w:style>
  <w:style w:type="paragraph" w:styleId="Sprechblasentext">
    <w:name w:val="Balloon Text"/>
    <w:basedOn w:val="Standard"/>
    <w:link w:val="SprechblasentextZchn"/>
    <w:uiPriority w:val="99"/>
    <w:unhideWhenUsed/>
    <w:rsid w:val="0097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761C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1B5D7C"/>
    <w:rPr>
      <w:rFonts w:ascii="Futura Bk BT" w:hAnsi="Futura Bk BT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B5D7C"/>
    <w:rPr>
      <w:rFonts w:ascii="Futura Bk BT" w:hAnsi="Futura Bk BT"/>
      <w:sz w:val="20"/>
      <w:szCs w:val="20"/>
    </w:rPr>
  </w:style>
  <w:style w:type="paragraph" w:styleId="Textkrper2">
    <w:name w:val="Body Text 2"/>
    <w:basedOn w:val="Standard"/>
    <w:link w:val="Textkrper2Zchn"/>
    <w:uiPriority w:val="99"/>
    <w:unhideWhenUsed/>
    <w:rsid w:val="00A4740D"/>
    <w:pPr>
      <w:spacing w:after="0" w:line="240" w:lineRule="auto"/>
    </w:pPr>
    <w:rPr>
      <w:rFonts w:ascii="Futura Bk BT" w:hAnsi="Futura Bk BT"/>
      <w:b/>
      <w:sz w:val="16"/>
      <w:szCs w:val="16"/>
      <w:u w:val="singl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4740D"/>
    <w:rPr>
      <w:rFonts w:ascii="Futura Bk BT" w:hAnsi="Futura Bk BT"/>
      <w:b/>
      <w:sz w:val="16"/>
      <w:szCs w:val="16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1311"/>
    <w:rPr>
      <w:rFonts w:ascii="Futura Bk BT" w:hAnsi="Futura Bk BT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1311"/>
    <w:pPr>
      <w:keepNext/>
      <w:spacing w:after="0" w:line="240" w:lineRule="auto"/>
      <w:jc w:val="center"/>
      <w:outlineLvl w:val="0"/>
    </w:pPr>
    <w:rPr>
      <w:rFonts w:ascii="Futura Bk BT" w:hAnsi="Futura Bk B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761C4"/>
    <w:pPr>
      <w:spacing w:after="0" w:line="240" w:lineRule="auto"/>
      <w:jc w:val="center"/>
    </w:pPr>
    <w:rPr>
      <w:rFonts w:ascii="Futura Bk BT" w:hAnsi="Futura Bk BT"/>
      <w:b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9761C4"/>
    <w:rPr>
      <w:rFonts w:ascii="Futura Bk BT" w:hAnsi="Futura Bk BT"/>
      <w:b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7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1C4"/>
  </w:style>
  <w:style w:type="paragraph" w:styleId="Fuzeile">
    <w:name w:val="footer"/>
    <w:basedOn w:val="Standard"/>
    <w:link w:val="FuzeileZchn"/>
    <w:uiPriority w:val="99"/>
    <w:unhideWhenUsed/>
    <w:rsid w:val="0097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1C4"/>
  </w:style>
  <w:style w:type="paragraph" w:styleId="Sprechblasentext">
    <w:name w:val="Balloon Text"/>
    <w:basedOn w:val="Standard"/>
    <w:link w:val="SprechblasentextZchn"/>
    <w:uiPriority w:val="99"/>
    <w:unhideWhenUsed/>
    <w:rsid w:val="0097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761C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1B5D7C"/>
    <w:rPr>
      <w:rFonts w:ascii="Futura Bk BT" w:hAnsi="Futura Bk BT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B5D7C"/>
    <w:rPr>
      <w:rFonts w:ascii="Futura Bk BT" w:hAnsi="Futura Bk BT"/>
      <w:sz w:val="20"/>
      <w:szCs w:val="20"/>
    </w:rPr>
  </w:style>
  <w:style w:type="paragraph" w:styleId="Textkrper2">
    <w:name w:val="Body Text 2"/>
    <w:basedOn w:val="Standard"/>
    <w:link w:val="Textkrper2Zchn"/>
    <w:uiPriority w:val="99"/>
    <w:unhideWhenUsed/>
    <w:rsid w:val="00A4740D"/>
    <w:pPr>
      <w:spacing w:after="0" w:line="240" w:lineRule="auto"/>
    </w:pPr>
    <w:rPr>
      <w:rFonts w:ascii="Futura Bk BT" w:hAnsi="Futura Bk BT"/>
      <w:b/>
      <w:sz w:val="16"/>
      <w:szCs w:val="16"/>
      <w:u w:val="singl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4740D"/>
    <w:rPr>
      <w:rFonts w:ascii="Futura Bk BT" w:hAnsi="Futura Bk BT"/>
      <w:b/>
      <w:sz w:val="16"/>
      <w:szCs w:val="16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1311"/>
    <w:rPr>
      <w:rFonts w:ascii="Futura Bk BT" w:hAnsi="Futura Bk B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D6DB302.dotm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Ostalbkreis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Rechtenbacher Sonja</dc:creator>
  <cp:lastModifiedBy>May Andrea</cp:lastModifiedBy>
  <cp:revision>6</cp:revision>
  <cp:lastPrinted>2017-08-29T12:49:00Z</cp:lastPrinted>
  <dcterms:created xsi:type="dcterms:W3CDTF">2017-11-02T13:47:00Z</dcterms:created>
  <dcterms:modified xsi:type="dcterms:W3CDTF">2017-11-03T11:18:00Z</dcterms:modified>
</cp:coreProperties>
</file>